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1036" w14:textId="254E8816" w:rsidR="009B7588" w:rsidRPr="00B679E8" w:rsidRDefault="009B7588" w:rsidP="009B7588">
      <w:pPr>
        <w:pStyle w:val="Titre"/>
        <w:rPr>
          <w:color w:val="auto"/>
          <w:lang w:val="nl-BE"/>
        </w:rPr>
      </w:pPr>
      <w:r w:rsidRPr="00B679E8">
        <w:rPr>
          <w:color w:val="auto"/>
          <w:lang w:val="nl-BE"/>
        </w:rPr>
        <w:t>kandidat</w:t>
      </w:r>
      <w:r w:rsidR="00887449">
        <w:rPr>
          <w:color w:val="auto"/>
          <w:lang w:val="nl-BE"/>
        </w:rPr>
        <w:t>uurformulier</w:t>
      </w:r>
    </w:p>
    <w:p w14:paraId="5938A715" w14:textId="77777777" w:rsidR="009B7588" w:rsidRPr="00B679E8" w:rsidRDefault="009B7588" w:rsidP="009B7588">
      <w:pPr>
        <w:pStyle w:val="Datum"/>
        <w:rPr>
          <w:lang w:val="nl-BE"/>
        </w:rPr>
      </w:pPr>
      <w:r w:rsidRPr="00B679E8">
        <w:rPr>
          <w:lang w:val="nl-BE"/>
        </w:rPr>
        <w:t>Symposium EBP – h</w:t>
      </w:r>
      <w:r>
        <w:rPr>
          <w:lang w:val="nl-BE"/>
        </w:rPr>
        <w:t>oger onderwijs</w:t>
      </w:r>
    </w:p>
    <w:p w14:paraId="6D6EA4B2" w14:textId="77777777" w:rsidR="009B7588" w:rsidRPr="00B679E8" w:rsidRDefault="009B7588" w:rsidP="009B7588">
      <w:pPr>
        <w:pStyle w:val="Datum"/>
        <w:rPr>
          <w:lang w:val="nl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F693" wp14:editId="4400586B">
                <wp:simplePos x="0" y="0"/>
                <wp:positionH relativeFrom="column">
                  <wp:posOffset>-547370</wp:posOffset>
                </wp:positionH>
                <wp:positionV relativeFrom="paragraph">
                  <wp:posOffset>243205</wp:posOffset>
                </wp:positionV>
                <wp:extent cx="6819900" cy="77152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71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752C6" id="Rectangle 2" o:spid="_x0000_s1026" style="position:absolute;margin-left:-43.1pt;margin-top:19.15pt;width:537pt;height:6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" filled="f" strokecolor="black [3213]" strokeweight="2.25pt"/>
            </w:pict>
          </mc:Fallback>
        </mc:AlternateContent>
      </w:r>
    </w:p>
    <w:p w14:paraId="48B13939" w14:textId="77777777" w:rsidR="009B7588" w:rsidRPr="00B679E8" w:rsidRDefault="009B7588" w:rsidP="009B7588"/>
    <w:p w14:paraId="51ED2396" w14:textId="77777777" w:rsidR="009B7588" w:rsidRPr="00B679E8" w:rsidRDefault="009B7588" w:rsidP="009B7588">
      <w:r w:rsidRPr="00B679E8">
        <w:rPr>
          <w:b/>
          <w:bCs/>
          <w:u w:val="single"/>
        </w:rPr>
        <w:t>Naam en voornaam</w:t>
      </w:r>
      <w:r w:rsidRPr="00B679E8">
        <w:t>:</w:t>
      </w:r>
    </w:p>
    <w:p w14:paraId="117B1034" w14:textId="77777777" w:rsidR="009B7588" w:rsidRPr="0023304D" w:rsidRDefault="009B7588" w:rsidP="009B7588">
      <w:r w:rsidRPr="0023304D">
        <w:rPr>
          <w:b/>
          <w:bCs/>
          <w:u w:val="single"/>
        </w:rPr>
        <w:t>Universiteit/Hogeschool</w:t>
      </w:r>
      <w:r w:rsidRPr="0023304D">
        <w:t>:</w:t>
      </w:r>
    </w:p>
    <w:p w14:paraId="39296525" w14:textId="77777777" w:rsidR="009B7588" w:rsidRDefault="009B7588" w:rsidP="009B7588">
      <w:pPr>
        <w:rPr>
          <w:lang w:val="fr-BE"/>
        </w:rPr>
      </w:pPr>
      <w:proofErr w:type="spellStart"/>
      <w:r>
        <w:rPr>
          <w:b/>
          <w:bCs/>
          <w:u w:val="single"/>
          <w:lang w:val="fr-BE"/>
        </w:rPr>
        <w:t>Gezondheidsberoep</w:t>
      </w:r>
      <w:proofErr w:type="spellEnd"/>
      <w:r>
        <w:rPr>
          <w:b/>
          <w:bCs/>
          <w:u w:val="single"/>
          <w:lang w:val="fr-BE"/>
        </w:rPr>
        <w:t>(en)</w:t>
      </w:r>
      <w:r>
        <w:rPr>
          <w:lang w:val="fr-BE"/>
        </w:rPr>
        <w:t>:</w:t>
      </w:r>
    </w:p>
    <w:tbl>
      <w:tblPr>
        <w:tblStyle w:val="Grilledutableau"/>
        <w:tblW w:w="15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4425"/>
      </w:tblGrid>
      <w:tr w:rsidR="009B7588" w:rsidRPr="00ED7E6F" w14:paraId="234E7114" w14:textId="77777777" w:rsidTr="002C6458">
        <w:sdt>
          <w:sdtPr>
            <w:id w:val="-157187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041A1682" w14:textId="77777777" w:rsidR="009B7588" w:rsidRPr="00ED7E6F" w:rsidRDefault="009B7588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77DE3970" w14:textId="77777777" w:rsidR="009B7588" w:rsidRPr="00ED7E6F" w:rsidRDefault="009B7588" w:rsidP="002C6458">
            <w:proofErr w:type="spellStart"/>
            <w:r>
              <w:t>Huisartsen</w:t>
            </w:r>
            <w:proofErr w:type="spellEnd"/>
          </w:p>
        </w:tc>
      </w:tr>
      <w:tr w:rsidR="009B7588" w:rsidRPr="00ED7E6F" w14:paraId="18023E62" w14:textId="77777777" w:rsidTr="002C6458">
        <w:sdt>
          <w:sdtPr>
            <w:id w:val="-100551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354DB9E" w14:textId="77777777" w:rsidR="009B7588" w:rsidRPr="00ED7E6F" w:rsidRDefault="009B7588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3979FD96" w14:textId="77777777" w:rsidR="009B7588" w:rsidRPr="00ED7E6F" w:rsidRDefault="009B7588" w:rsidP="002C6458">
            <w:proofErr w:type="spellStart"/>
            <w:r>
              <w:t>Kinesitherapeuten</w:t>
            </w:r>
            <w:proofErr w:type="spellEnd"/>
          </w:p>
        </w:tc>
      </w:tr>
      <w:tr w:rsidR="009B7588" w:rsidRPr="00ED7E6F" w14:paraId="455E3919" w14:textId="77777777" w:rsidTr="002C6458">
        <w:sdt>
          <w:sdtPr>
            <w:id w:val="-182557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91FF5BE" w14:textId="77777777" w:rsidR="009B7588" w:rsidRPr="00ED7E6F" w:rsidRDefault="009B7588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4A234015" w14:textId="77777777" w:rsidR="009B7588" w:rsidRPr="00ED7E6F" w:rsidRDefault="009B7588" w:rsidP="002C6458">
            <w:proofErr w:type="spellStart"/>
            <w:r>
              <w:t>Verpleegkundigen</w:t>
            </w:r>
            <w:proofErr w:type="spellEnd"/>
          </w:p>
        </w:tc>
      </w:tr>
      <w:tr w:rsidR="009B7588" w:rsidRPr="00ED7E6F" w14:paraId="2A2B97B6" w14:textId="77777777" w:rsidTr="002C6458">
        <w:sdt>
          <w:sdtPr>
            <w:id w:val="61479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AC15B42" w14:textId="77777777" w:rsidR="009B7588" w:rsidRPr="00ED7E6F" w:rsidRDefault="009B7588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76D6D162" w14:textId="77777777" w:rsidR="009B7588" w:rsidRPr="00ED7E6F" w:rsidRDefault="009B7588" w:rsidP="002C6458">
            <w:proofErr w:type="spellStart"/>
            <w:r>
              <w:t>Vroedkundigen</w:t>
            </w:r>
            <w:proofErr w:type="spellEnd"/>
          </w:p>
        </w:tc>
      </w:tr>
      <w:tr w:rsidR="009B7588" w:rsidRPr="00ED7E6F" w14:paraId="2F5357BA" w14:textId="77777777" w:rsidTr="002C6458">
        <w:sdt>
          <w:sdtPr>
            <w:id w:val="-10603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567E560" w14:textId="77777777" w:rsidR="009B7588" w:rsidRPr="00ED7E6F" w:rsidRDefault="009B7588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5DD77FEC" w14:textId="77777777" w:rsidR="009B7588" w:rsidRPr="00ED7E6F" w:rsidRDefault="009B7588" w:rsidP="002C6458">
            <w:proofErr w:type="spellStart"/>
            <w:r>
              <w:t>Apothekers</w:t>
            </w:r>
            <w:proofErr w:type="spellEnd"/>
          </w:p>
        </w:tc>
      </w:tr>
      <w:tr w:rsidR="009B7588" w:rsidRPr="00ED7E6F" w14:paraId="07C6D4BA" w14:textId="77777777" w:rsidTr="002C6458">
        <w:tc>
          <w:tcPr>
            <w:tcW w:w="562" w:type="dxa"/>
          </w:tcPr>
          <w:sdt>
            <w:sdtPr>
              <w:id w:val="-728221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594FFD" w14:textId="77777777" w:rsidR="009B7588" w:rsidRPr="00ED7E6F" w:rsidRDefault="009B7588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2116563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5E7973" w14:textId="77777777" w:rsidR="009B7588" w:rsidRPr="00ED7E6F" w:rsidRDefault="009B7588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474" w:type="dxa"/>
          </w:tcPr>
          <w:p w14:paraId="6F65F0C3" w14:textId="77777777" w:rsidR="009B7588" w:rsidRDefault="009B7588" w:rsidP="002C6458">
            <w:proofErr w:type="spellStart"/>
            <w:r>
              <w:t>Tandartsen</w:t>
            </w:r>
            <w:proofErr w:type="spellEnd"/>
          </w:p>
          <w:p w14:paraId="34D26DB0" w14:textId="77777777" w:rsidR="009B7588" w:rsidRPr="00ED7E6F" w:rsidRDefault="009B7588" w:rsidP="002C6458">
            <w:proofErr w:type="spellStart"/>
            <w:r>
              <w:t>Logopedisten</w:t>
            </w:r>
            <w:proofErr w:type="spellEnd"/>
          </w:p>
        </w:tc>
      </w:tr>
      <w:tr w:rsidR="009B7588" w:rsidRPr="00ED7E6F" w14:paraId="357FF6D6" w14:textId="77777777" w:rsidTr="002C6458">
        <w:sdt>
          <w:sdtPr>
            <w:id w:val="-210587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1DBAA9A" w14:textId="77777777" w:rsidR="009B7588" w:rsidRPr="00ED7E6F" w:rsidRDefault="009B7588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132CB748" w14:textId="77777777" w:rsidR="009B7588" w:rsidRPr="00ED7E6F" w:rsidRDefault="009B7588" w:rsidP="002C6458">
            <w:proofErr w:type="spellStart"/>
            <w:r>
              <w:t>Ergotherapeuten</w:t>
            </w:r>
            <w:proofErr w:type="spellEnd"/>
          </w:p>
        </w:tc>
      </w:tr>
      <w:tr w:rsidR="009B7588" w:rsidRPr="00ED7E6F" w14:paraId="124A21E7" w14:textId="77777777" w:rsidTr="002C6458">
        <w:sdt>
          <w:sdtPr>
            <w:id w:val="15656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092D33A2" w14:textId="77777777" w:rsidR="009B7588" w:rsidRPr="00ED7E6F" w:rsidRDefault="009B7588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262270B2" w14:textId="77777777" w:rsidR="009B7588" w:rsidRPr="00ED7E6F" w:rsidRDefault="009B7588" w:rsidP="002C6458">
            <w:pPr>
              <w:rPr>
                <w:lang w:val="nl-BE"/>
              </w:rPr>
            </w:pPr>
            <w:r>
              <w:rPr>
                <w:lang w:val="nl-BE"/>
              </w:rPr>
              <w:t>Diëtisten</w:t>
            </w:r>
          </w:p>
        </w:tc>
      </w:tr>
      <w:tr w:rsidR="009B7588" w:rsidRPr="00311448" w14:paraId="198DEC5D" w14:textId="77777777" w:rsidTr="002C6458">
        <w:sdt>
          <w:sdtPr>
            <w:id w:val="60160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103481A" w14:textId="77777777" w:rsidR="009B7588" w:rsidRDefault="009B7588" w:rsidP="002C64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35F1D53A" w14:textId="77777777" w:rsidR="009B7588" w:rsidRPr="007844F1" w:rsidRDefault="009B7588" w:rsidP="002C6458">
            <w:pPr>
              <w:rPr>
                <w:lang w:val="nl-BE"/>
              </w:rPr>
            </w:pPr>
            <w:r>
              <w:rPr>
                <w:lang w:val="nl-BE"/>
              </w:rPr>
              <w:t>Podologen</w:t>
            </w:r>
          </w:p>
        </w:tc>
      </w:tr>
      <w:tr w:rsidR="009B7588" w:rsidRPr="00311448" w14:paraId="2715C072" w14:textId="77777777" w:rsidTr="002C6458">
        <w:sdt>
          <w:sdtPr>
            <w:id w:val="8869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4B15A8A" w14:textId="77777777" w:rsidR="009B7588" w:rsidRDefault="009B7588" w:rsidP="002C64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52EB4729" w14:textId="77777777" w:rsidR="009B7588" w:rsidRPr="00B53318" w:rsidRDefault="009B7588" w:rsidP="002C6458">
            <w:proofErr w:type="spellStart"/>
            <w:r>
              <w:t>Psychologen</w:t>
            </w:r>
            <w:proofErr w:type="spellEnd"/>
          </w:p>
        </w:tc>
      </w:tr>
      <w:tr w:rsidR="009B7588" w:rsidRPr="00311448" w14:paraId="1C323322" w14:textId="77777777" w:rsidTr="002C6458">
        <w:sdt>
          <w:sdtPr>
            <w:id w:val="-1855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08849302" w14:textId="77777777" w:rsidR="009B7588" w:rsidRDefault="009B7588" w:rsidP="002C64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6108730A" w14:textId="77777777" w:rsidR="009B7588" w:rsidRPr="00311448" w:rsidRDefault="009B7588" w:rsidP="002C6458">
            <w:proofErr w:type="spellStart"/>
            <w:r>
              <w:t>Andere</w:t>
            </w:r>
            <w:proofErr w:type="spellEnd"/>
            <w:r w:rsidRPr="00B53318">
              <w:t xml:space="preserve"> (</w:t>
            </w:r>
            <w:proofErr w:type="spellStart"/>
            <w:r>
              <w:t>vul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 w:rsidRPr="00B53318">
              <w:t xml:space="preserve">): </w:t>
            </w:r>
            <w:r w:rsidRPr="000D37DA">
              <w:t>………………………………</w:t>
            </w:r>
          </w:p>
        </w:tc>
      </w:tr>
    </w:tbl>
    <w:p w14:paraId="4CE0536D" w14:textId="77777777" w:rsidR="009B7588" w:rsidRPr="000640FA" w:rsidRDefault="009B7588" w:rsidP="009B7588">
      <w:pPr>
        <w:rPr>
          <w:lang w:val="fr-BE"/>
        </w:rPr>
      </w:pPr>
    </w:p>
    <w:p w14:paraId="54ED5FA7" w14:textId="77777777" w:rsidR="009B7588" w:rsidRPr="003C2405" w:rsidRDefault="009B7588" w:rsidP="009B7588">
      <w:pPr>
        <w:rPr>
          <w:b/>
          <w:bCs/>
          <w:u w:val="single"/>
        </w:rPr>
      </w:pPr>
      <w:r w:rsidRPr="004B5AA5">
        <w:rPr>
          <w:b/>
          <w:bCs/>
          <w:u w:val="single"/>
        </w:rPr>
        <w:t xml:space="preserve">Beschrijf in enkele zinnen wat </w:t>
      </w:r>
      <w:r>
        <w:rPr>
          <w:b/>
          <w:bCs/>
          <w:u w:val="single"/>
        </w:rPr>
        <w:t>u doet</w:t>
      </w:r>
      <w:r w:rsidRPr="004B5AA5">
        <w:rPr>
          <w:b/>
          <w:bCs/>
          <w:u w:val="single"/>
        </w:rPr>
        <w:t xml:space="preserve"> met betrekking tot EBP-onderwijs. </w:t>
      </w:r>
      <w:r w:rsidRPr="003C2405">
        <w:rPr>
          <w:b/>
          <w:bCs/>
          <w:u w:val="single"/>
        </w:rPr>
        <w:t xml:space="preserve">Leg de nadruk bij het </w:t>
      </w:r>
      <w:r w:rsidRPr="00C65E46">
        <w:rPr>
          <w:b/>
          <w:bCs/>
          <w:u w:val="single"/>
        </w:rPr>
        <w:t>creatie</w:t>
      </w:r>
      <w:r>
        <w:rPr>
          <w:b/>
          <w:bCs/>
          <w:u w:val="single"/>
        </w:rPr>
        <w:t>f</w:t>
      </w:r>
      <w:r w:rsidRPr="003C2405">
        <w:rPr>
          <w:b/>
          <w:bCs/>
          <w:u w:val="single"/>
        </w:rPr>
        <w:t xml:space="preserve"> karakter, en dus wat </w:t>
      </w:r>
      <w:r>
        <w:rPr>
          <w:b/>
          <w:bCs/>
          <w:u w:val="single"/>
        </w:rPr>
        <w:t>u wil</w:t>
      </w:r>
      <w:r w:rsidRPr="003C2405">
        <w:rPr>
          <w:b/>
          <w:bCs/>
          <w:u w:val="single"/>
        </w:rPr>
        <w:t xml:space="preserve"> presenteren op het symposium</w:t>
      </w:r>
      <w:r w:rsidRPr="003C2405">
        <w:rPr>
          <w:b/>
          <w:bCs/>
        </w:rPr>
        <w:t>.</w:t>
      </w:r>
    </w:p>
    <w:p w14:paraId="317B6874" w14:textId="77777777" w:rsidR="009B7588" w:rsidRPr="00926380" w:rsidRDefault="009B7588" w:rsidP="009B7588">
      <w:r w:rsidRPr="00926380">
        <w:t>________________________________________________________</w:t>
      </w:r>
      <w:r>
        <w:t>_____</w:t>
      </w:r>
    </w:p>
    <w:p w14:paraId="6662FB5C" w14:textId="77777777" w:rsidR="009B7588" w:rsidRPr="00926380" w:rsidRDefault="009B7588" w:rsidP="009B7588">
      <w:pPr>
        <w:rPr>
          <w:i/>
          <w:sz w:val="18"/>
          <w:szCs w:val="18"/>
          <w:lang w:val="fr-BE"/>
        </w:rPr>
      </w:pPr>
      <w:r w:rsidRPr="00926380">
        <w:t>________________________________________________________</w:t>
      </w:r>
      <w:r>
        <w:t>_____</w:t>
      </w:r>
    </w:p>
    <w:p w14:paraId="7E51F4B9" w14:textId="77777777" w:rsidR="009B7588" w:rsidRPr="00926380" w:rsidRDefault="009B7588" w:rsidP="009B7588">
      <w:r w:rsidRPr="00926380">
        <w:t>________________________________________________________</w:t>
      </w:r>
      <w:r>
        <w:t>_____</w:t>
      </w:r>
    </w:p>
    <w:p w14:paraId="29266A86" w14:textId="77777777" w:rsidR="009B7588" w:rsidRPr="00926380" w:rsidRDefault="009B7588" w:rsidP="009B7588">
      <w:pPr>
        <w:rPr>
          <w:i/>
          <w:sz w:val="18"/>
          <w:szCs w:val="18"/>
          <w:lang w:val="fr-BE"/>
        </w:rPr>
      </w:pPr>
      <w:r w:rsidRPr="00926380">
        <w:t>________________________________________________________</w:t>
      </w:r>
      <w:r>
        <w:t>_____</w:t>
      </w:r>
    </w:p>
    <w:p w14:paraId="41D16056" w14:textId="77777777" w:rsidR="009B7588" w:rsidRPr="00926380" w:rsidRDefault="009B7588" w:rsidP="009B7588">
      <w:pPr>
        <w:rPr>
          <w:i/>
          <w:sz w:val="18"/>
          <w:szCs w:val="18"/>
          <w:lang w:val="fr-BE"/>
        </w:rPr>
      </w:pPr>
      <w:r w:rsidRPr="00926380">
        <w:t>________________________________________________________</w:t>
      </w:r>
      <w:r>
        <w:t>_____</w:t>
      </w:r>
    </w:p>
    <w:p w14:paraId="18698BED" w14:textId="77777777" w:rsidR="009B7588" w:rsidRPr="00926380" w:rsidRDefault="009B7588" w:rsidP="009B7588">
      <w:r w:rsidRPr="00926380">
        <w:t>________________________________________________________</w:t>
      </w:r>
      <w:r>
        <w:t>_____</w:t>
      </w:r>
    </w:p>
    <w:p w14:paraId="2429BDEB" w14:textId="77777777" w:rsidR="009B7588" w:rsidRDefault="009B7588" w:rsidP="009B7588">
      <w:pPr>
        <w:rPr>
          <w:lang w:val="fr-BE"/>
        </w:rPr>
      </w:pPr>
      <w:r>
        <w:rPr>
          <w:b/>
          <w:bCs/>
          <w:u w:val="single"/>
          <w:lang w:val="fr-BE"/>
        </w:rPr>
        <w:t>E-mail</w:t>
      </w:r>
      <w:r>
        <w:rPr>
          <w:lang w:val="fr-BE"/>
        </w:rPr>
        <w:t>:</w:t>
      </w:r>
    </w:p>
    <w:p w14:paraId="05FAEE75" w14:textId="5FF7A4B7" w:rsidR="00C80DF7" w:rsidRPr="00924BCB" w:rsidRDefault="009B7588" w:rsidP="00BF5F37">
      <w:pPr>
        <w:rPr>
          <w:lang w:val="fr-BE"/>
        </w:rPr>
      </w:pPr>
      <w:proofErr w:type="spellStart"/>
      <w:r>
        <w:rPr>
          <w:b/>
          <w:bCs/>
          <w:u w:val="single"/>
          <w:lang w:val="fr-BE"/>
        </w:rPr>
        <w:t>Telefoon</w:t>
      </w:r>
      <w:proofErr w:type="spellEnd"/>
      <w:r>
        <w:rPr>
          <w:lang w:val="fr-BE"/>
        </w:rPr>
        <w:t xml:space="preserve">: </w:t>
      </w:r>
    </w:p>
    <w:sectPr w:rsidR="00C80DF7" w:rsidRPr="00924BCB" w:rsidSect="00ED443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D5D6" w14:textId="77777777" w:rsidR="00C76F0C" w:rsidRDefault="00C76F0C">
      <w:pPr>
        <w:spacing w:after="0"/>
      </w:pPr>
      <w:r>
        <w:separator/>
      </w:r>
    </w:p>
    <w:p w14:paraId="02A84192" w14:textId="77777777" w:rsidR="00C76F0C" w:rsidRDefault="00C76F0C"/>
  </w:endnote>
  <w:endnote w:type="continuationSeparator" w:id="0">
    <w:p w14:paraId="663EE0EF" w14:textId="77777777" w:rsidR="00C76F0C" w:rsidRDefault="00C76F0C">
      <w:pPr>
        <w:spacing w:after="0"/>
      </w:pPr>
      <w:r>
        <w:continuationSeparator/>
      </w:r>
    </w:p>
    <w:p w14:paraId="15482BB3" w14:textId="77777777" w:rsidR="00C76F0C" w:rsidRDefault="00C76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ExtraBold">
    <w:altName w:val="Poppins ExtraBold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13725"/>
      <w:docPartObj>
        <w:docPartGallery w:val="Page Numbers (Bottom of Page)"/>
        <w:docPartUnique/>
      </w:docPartObj>
    </w:sdtPr>
    <w:sdtEndPr>
      <w:rPr>
        <w:rStyle w:val="Numrodepage-EvikeyCar"/>
        <w:rFonts w:ascii="Poppins SemiBold" w:hAnsi="Poppins SemiBold" w:cs="Poppins SemiBold"/>
        <w:color w:val="865AFA" w:themeColor="text2"/>
        <w:szCs w:val="20"/>
      </w:rPr>
    </w:sdtEndPr>
    <w:sdtContent>
      <w:p w14:paraId="3B206FD3" w14:textId="77777777" w:rsidR="00081874" w:rsidRPr="00ED4438" w:rsidRDefault="00905349" w:rsidP="00ED4438">
        <w:pPr>
          <w:pStyle w:val="Pieddepage"/>
          <w:jc w:val="right"/>
          <w:rPr>
            <w:rFonts w:ascii="Poppins SemiBold" w:hAnsi="Poppins SemiBold" w:cs="Poppins SemiBold"/>
            <w:color w:val="865AFA" w:themeColor="text2"/>
            <w:szCs w:val="20"/>
          </w:rPr>
        </w:pPr>
        <w:r w:rsidRPr="00753461">
          <w:rPr>
            <w:rStyle w:val="Numrodepage-EvikeyCar"/>
          </w:rPr>
          <w:fldChar w:fldCharType="begin"/>
        </w:r>
        <w:r w:rsidRPr="00753461">
          <w:rPr>
            <w:rStyle w:val="Numrodepage-EvikeyCar"/>
          </w:rPr>
          <w:instrText>PAGE   \* MERGEFORMAT</w:instrText>
        </w:r>
        <w:r w:rsidRPr="00753461">
          <w:rPr>
            <w:rStyle w:val="Numrodepage-EvikeyCar"/>
          </w:rPr>
          <w:fldChar w:fldCharType="separate"/>
        </w:r>
        <w:r w:rsidRPr="00753461">
          <w:rPr>
            <w:rStyle w:val="Numrodepage-EvikeyCar"/>
          </w:rPr>
          <w:t>2</w:t>
        </w:r>
        <w:r w:rsidRPr="00753461">
          <w:rPr>
            <w:rStyle w:val="Numrodepage-EvikeyC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A029" w14:textId="77777777" w:rsidR="00905349" w:rsidRPr="00905349" w:rsidRDefault="00905349">
    <w:pPr>
      <w:pStyle w:val="Pieddepage"/>
      <w:jc w:val="right"/>
      <w:rPr>
        <w:rFonts w:ascii="Poppins Medium" w:hAnsi="Poppins Medium" w:cs="Poppins Medium"/>
        <w:b/>
        <w:bCs/>
        <w:color w:val="865AFA" w:themeColor="text2"/>
        <w:szCs w:val="20"/>
      </w:rPr>
    </w:pPr>
  </w:p>
  <w:p w14:paraId="1D0F058F" w14:textId="77777777" w:rsidR="00905349" w:rsidRDefault="009053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61AC" w14:textId="77777777" w:rsidR="00C76F0C" w:rsidRDefault="00C76F0C">
      <w:pPr>
        <w:spacing w:after="0"/>
      </w:pPr>
      <w:r>
        <w:separator/>
      </w:r>
    </w:p>
    <w:p w14:paraId="336D00B1" w14:textId="77777777" w:rsidR="00C76F0C" w:rsidRDefault="00C76F0C"/>
  </w:footnote>
  <w:footnote w:type="continuationSeparator" w:id="0">
    <w:p w14:paraId="2777B64F" w14:textId="77777777" w:rsidR="00C76F0C" w:rsidRDefault="00C76F0C">
      <w:pPr>
        <w:spacing w:after="0"/>
      </w:pPr>
      <w:r>
        <w:continuationSeparator/>
      </w:r>
    </w:p>
    <w:p w14:paraId="3699AFF8" w14:textId="77777777" w:rsidR="00C76F0C" w:rsidRDefault="00C76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5D63" w14:textId="77777777" w:rsidR="00C70F9C" w:rsidRDefault="00ED4438">
    <w:pPr>
      <w:pStyle w:val="En-tte"/>
    </w:pPr>
    <w:r>
      <w:rPr>
        <w:noProof/>
      </w:rPr>
      <w:drawing>
        <wp:anchor distT="0" distB="0" distL="114300" distR="114300" simplePos="0" relativeHeight="251661312" behindDoc="1" locked="1" layoutInCell="1" allowOverlap="0" wp14:anchorId="08467125" wp14:editId="116F5E34">
          <wp:simplePos x="0" y="0"/>
          <wp:positionH relativeFrom="margin">
            <wp:posOffset>0</wp:posOffset>
          </wp:positionH>
          <wp:positionV relativeFrom="paragraph">
            <wp:posOffset>-864235</wp:posOffset>
          </wp:positionV>
          <wp:extent cx="1915200" cy="10332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49FC" w14:textId="77777777" w:rsidR="00FD7D82" w:rsidRDefault="00ED4438" w:rsidP="00905349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0" wp14:anchorId="787DA87C" wp14:editId="07B594B6">
          <wp:simplePos x="0" y="0"/>
          <wp:positionH relativeFrom="margin">
            <wp:posOffset>0</wp:posOffset>
          </wp:positionH>
          <wp:positionV relativeFrom="paragraph">
            <wp:posOffset>-864235</wp:posOffset>
          </wp:positionV>
          <wp:extent cx="1915200" cy="10332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088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66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83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1A8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4AC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2C9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47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1EB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2C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A87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70122"/>
    <w:multiLevelType w:val="multilevel"/>
    <w:tmpl w:val="6C4C2678"/>
    <w:lvl w:ilvl="0">
      <w:start w:val="1"/>
      <w:numFmt w:val="decimal"/>
      <w:pStyle w:val="Sujet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ADB72A9"/>
    <w:multiLevelType w:val="hybridMultilevel"/>
    <w:tmpl w:val="F3F834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12E02"/>
    <w:multiLevelType w:val="hybridMultilevel"/>
    <w:tmpl w:val="DB247962"/>
    <w:lvl w:ilvl="0" w:tplc="186A23CC">
      <w:start w:val="1"/>
      <w:numFmt w:val="bullet"/>
      <w:pStyle w:val="Sous-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1353862">
    <w:abstractNumId w:val="12"/>
  </w:num>
  <w:num w:numId="2" w16cid:durableId="97454478">
    <w:abstractNumId w:val="10"/>
  </w:num>
  <w:num w:numId="3" w16cid:durableId="78847058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76037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48769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574524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6121447">
    <w:abstractNumId w:val="10"/>
  </w:num>
  <w:num w:numId="8" w16cid:durableId="27533447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596890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199633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00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177365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09245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0620931">
    <w:abstractNumId w:val="9"/>
  </w:num>
  <w:num w:numId="15" w16cid:durableId="1472794067">
    <w:abstractNumId w:val="8"/>
  </w:num>
  <w:num w:numId="16" w16cid:durableId="454719225">
    <w:abstractNumId w:val="7"/>
  </w:num>
  <w:num w:numId="17" w16cid:durableId="328561283">
    <w:abstractNumId w:val="6"/>
  </w:num>
  <w:num w:numId="18" w16cid:durableId="770009385">
    <w:abstractNumId w:val="5"/>
  </w:num>
  <w:num w:numId="19" w16cid:durableId="499202095">
    <w:abstractNumId w:val="4"/>
  </w:num>
  <w:num w:numId="20" w16cid:durableId="382486146">
    <w:abstractNumId w:val="3"/>
  </w:num>
  <w:num w:numId="21" w16cid:durableId="215288921">
    <w:abstractNumId w:val="2"/>
  </w:num>
  <w:num w:numId="22" w16cid:durableId="188182030">
    <w:abstractNumId w:val="1"/>
  </w:num>
  <w:num w:numId="23" w16cid:durableId="814641504">
    <w:abstractNumId w:val="0"/>
  </w:num>
  <w:num w:numId="24" w16cid:durableId="19226364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88"/>
    <w:rsid w:val="00000846"/>
    <w:rsid w:val="00035B92"/>
    <w:rsid w:val="00081874"/>
    <w:rsid w:val="000C2B27"/>
    <w:rsid w:val="00131ED6"/>
    <w:rsid w:val="001955A5"/>
    <w:rsid w:val="001971F2"/>
    <w:rsid w:val="001A4AD5"/>
    <w:rsid w:val="00213BE9"/>
    <w:rsid w:val="002156D2"/>
    <w:rsid w:val="00274678"/>
    <w:rsid w:val="002B0731"/>
    <w:rsid w:val="002B07B5"/>
    <w:rsid w:val="003162A8"/>
    <w:rsid w:val="003B6C41"/>
    <w:rsid w:val="003D4B66"/>
    <w:rsid w:val="003E225F"/>
    <w:rsid w:val="004B1A09"/>
    <w:rsid w:val="0054377D"/>
    <w:rsid w:val="005C095D"/>
    <w:rsid w:val="005C5846"/>
    <w:rsid w:val="005D57E7"/>
    <w:rsid w:val="005E4AFE"/>
    <w:rsid w:val="005E50ED"/>
    <w:rsid w:val="006004DC"/>
    <w:rsid w:val="006841ED"/>
    <w:rsid w:val="006A2511"/>
    <w:rsid w:val="006A79A2"/>
    <w:rsid w:val="006B712F"/>
    <w:rsid w:val="006E6EFF"/>
    <w:rsid w:val="00753461"/>
    <w:rsid w:val="007662F8"/>
    <w:rsid w:val="008477AF"/>
    <w:rsid w:val="00887449"/>
    <w:rsid w:val="00905349"/>
    <w:rsid w:val="009165AA"/>
    <w:rsid w:val="00924BCB"/>
    <w:rsid w:val="009974F4"/>
    <w:rsid w:val="009A6CA7"/>
    <w:rsid w:val="009B7588"/>
    <w:rsid w:val="00AB10BC"/>
    <w:rsid w:val="00AD3333"/>
    <w:rsid w:val="00B066FF"/>
    <w:rsid w:val="00B2747A"/>
    <w:rsid w:val="00B52A19"/>
    <w:rsid w:val="00B85494"/>
    <w:rsid w:val="00BF5F37"/>
    <w:rsid w:val="00C177CB"/>
    <w:rsid w:val="00C723C7"/>
    <w:rsid w:val="00C76F0C"/>
    <w:rsid w:val="00C80DF7"/>
    <w:rsid w:val="00CA1A0F"/>
    <w:rsid w:val="00CA3510"/>
    <w:rsid w:val="00CB5FC3"/>
    <w:rsid w:val="00CC4AF1"/>
    <w:rsid w:val="00CF1088"/>
    <w:rsid w:val="00CF2C5A"/>
    <w:rsid w:val="00D152A7"/>
    <w:rsid w:val="00D45F31"/>
    <w:rsid w:val="00D72496"/>
    <w:rsid w:val="00E80611"/>
    <w:rsid w:val="00ED4438"/>
    <w:rsid w:val="00F05CBC"/>
    <w:rsid w:val="00F26D71"/>
    <w:rsid w:val="00F63DE0"/>
    <w:rsid w:val="00F84083"/>
    <w:rsid w:val="00F90D78"/>
    <w:rsid w:val="00FD7D82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CFC75"/>
  <w15:chartTrackingRefBased/>
  <w15:docId w15:val="{BC50B30C-867C-4F9C-A682-0055503E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88"/>
    <w:pPr>
      <w:spacing w:after="120" w:line="240" w:lineRule="auto"/>
    </w:pPr>
    <w:rPr>
      <w:sz w:val="20"/>
    </w:rPr>
  </w:style>
  <w:style w:type="paragraph" w:styleId="Titre1">
    <w:name w:val="heading 1"/>
    <w:aliases w:val="Titre - Tableau"/>
    <w:basedOn w:val="Normal"/>
    <w:next w:val="Normal"/>
    <w:link w:val="Titre1Car"/>
    <w:uiPriority w:val="9"/>
    <w:qFormat/>
    <w:rsid w:val="00F05CBC"/>
    <w:pPr>
      <w:spacing w:after="0"/>
      <w:jc w:val="both"/>
      <w:outlineLvl w:val="0"/>
    </w:pPr>
    <w:rPr>
      <w:rFonts w:ascii="Poppins SemiBold" w:hAnsi="Poppins SemiBold" w:cs="Poppins SemiBold"/>
      <w:bCs/>
      <w:color w:val="FFFFFF" w:themeColor="background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0731"/>
    <w:pPr>
      <w:spacing w:before="120"/>
      <w:outlineLvl w:val="1"/>
    </w:pPr>
    <w:rPr>
      <w:rFonts w:ascii="Poppins Medium" w:hAnsi="Poppins Medium" w:cs="Poppins Medium"/>
      <w:bCs/>
      <w:color w:val="00E6AA" w:themeColor="background2"/>
      <w:sz w:val="28"/>
      <w:szCs w:val="32"/>
      <w:lang w:val="fr-BE"/>
    </w:rPr>
  </w:style>
  <w:style w:type="paragraph" w:styleId="Titre3">
    <w:name w:val="heading 3"/>
    <w:aliases w:val="Titre 3 - Black"/>
    <w:basedOn w:val="Normal"/>
    <w:next w:val="Normal"/>
    <w:link w:val="Titre3Car"/>
    <w:uiPriority w:val="9"/>
    <w:unhideWhenUsed/>
    <w:qFormat/>
    <w:rsid w:val="002B0731"/>
    <w:pPr>
      <w:keepNext/>
      <w:keepLines/>
      <w:spacing w:before="40"/>
      <w:outlineLvl w:val="2"/>
    </w:pPr>
    <w:rPr>
      <w:rFonts w:ascii="Poppins Medium" w:eastAsiaTheme="majorEastAsia" w:hAnsi="Poppins Medium" w:cstheme="majorBidi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0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5AFA" w:themeColor="text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07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E6AA" w:themeColor="accen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0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EvikeyTable1">
    <w:name w:val="Evikey_Table1"/>
    <w:basedOn w:val="TableauNormal"/>
    <w:uiPriority w:val="99"/>
    <w:rsid w:val="00CF2C5A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Poppins SemiBold" w:hAnsi="Poppins SemiBold"/>
        <w:color w:val="FFFFFF" w:themeColor="background1"/>
        <w:sz w:val="22"/>
      </w:rPr>
      <w:tblPr/>
      <w:tcPr>
        <w:shd w:val="clear" w:color="auto" w:fill="865AFA" w:themeFill="text2"/>
      </w:tcPr>
    </w:tblStylePr>
    <w:tblStylePr w:type="lastRow">
      <w:rPr>
        <w:rFonts w:ascii="Poppins SemiBold" w:hAnsi="Poppins SemiBold"/>
        <w:color w:val="FFFFFF" w:themeColor="background1"/>
        <w:sz w:val="22"/>
      </w:rPr>
      <w:tblPr/>
      <w:tcPr>
        <w:shd w:val="clear" w:color="auto" w:fill="00E6AA" w:themeFill="background2"/>
      </w:tcPr>
    </w:tblStylePr>
  </w:style>
  <w:style w:type="table" w:styleId="Grilledutableau">
    <w:name w:val="Table Grid"/>
    <w:basedOn w:val="TableauNormal"/>
    <w:uiPriority w:val="39"/>
    <w:rsid w:val="004B1A09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jet">
    <w:name w:val="Sujet"/>
    <w:basedOn w:val="Normal"/>
    <w:rsid w:val="004B1A09"/>
    <w:pPr>
      <w:numPr>
        <w:numId w:val="2"/>
      </w:numPr>
      <w:spacing w:before="240" w:after="0"/>
    </w:pPr>
    <w:rPr>
      <w:rFonts w:eastAsia="Times New Roman" w:cs="Poppins"/>
      <w:b/>
      <w:bCs/>
      <w:color w:val="865AFA"/>
      <w:sz w:val="18"/>
      <w:szCs w:val="18"/>
      <w:lang w:val="fr-BE" w:eastAsia="nl-BE"/>
    </w:rPr>
  </w:style>
  <w:style w:type="paragraph" w:customStyle="1" w:styleId="Sous-point">
    <w:name w:val="Sous-point"/>
    <w:basedOn w:val="Paragraphedeliste"/>
    <w:rsid w:val="004B1A09"/>
    <w:pPr>
      <w:numPr>
        <w:numId w:val="1"/>
      </w:numPr>
      <w:tabs>
        <w:tab w:val="num" w:pos="360"/>
      </w:tabs>
      <w:spacing w:after="0"/>
      <w:ind w:left="599" w:hanging="283"/>
    </w:pPr>
    <w:rPr>
      <w:rFonts w:eastAsia="Times New Roman" w:cs="Poppins"/>
      <w:sz w:val="18"/>
      <w:szCs w:val="18"/>
      <w:lang w:eastAsia="nl-BE"/>
    </w:rPr>
  </w:style>
  <w:style w:type="paragraph" w:styleId="En-tte">
    <w:name w:val="header"/>
    <w:basedOn w:val="Normal"/>
    <w:link w:val="En-tteCar"/>
    <w:uiPriority w:val="99"/>
    <w:unhideWhenUsed/>
    <w:rsid w:val="004B1A09"/>
    <w:pPr>
      <w:tabs>
        <w:tab w:val="center" w:pos="4536"/>
        <w:tab w:val="right" w:pos="9072"/>
      </w:tabs>
      <w:spacing w:after="0"/>
    </w:pPr>
    <w:rPr>
      <w:sz w:val="18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4B1A09"/>
    <w:rPr>
      <w:sz w:val="18"/>
      <w:lang w:val="fr-BE"/>
    </w:rPr>
  </w:style>
  <w:style w:type="paragraph" w:styleId="Paragraphedeliste">
    <w:name w:val="List Paragraph"/>
    <w:basedOn w:val="Normal"/>
    <w:uiPriority w:val="34"/>
    <w:qFormat/>
    <w:rsid w:val="004B1A09"/>
    <w:pPr>
      <w:ind w:left="720"/>
      <w:contextualSpacing/>
    </w:pPr>
  </w:style>
  <w:style w:type="paragraph" w:customStyle="1" w:styleId="Datum">
    <w:name w:val="Datum"/>
    <w:basedOn w:val="Normal"/>
    <w:link w:val="DatumCar"/>
    <w:qFormat/>
    <w:rsid w:val="004B1A09"/>
    <w:pPr>
      <w:spacing w:after="0"/>
      <w:jc w:val="center"/>
    </w:pPr>
    <w:rPr>
      <w:rFonts w:ascii="Poppins SemiBold" w:eastAsia="Times New Roman" w:hAnsi="Poppins SemiBold" w:cs="Poppins SemiBold"/>
      <w:caps/>
      <w:color w:val="865AFA"/>
      <w:spacing w:val="10"/>
      <w:szCs w:val="20"/>
      <w:lang w:val="en-US"/>
    </w:rPr>
  </w:style>
  <w:style w:type="paragraph" w:customStyle="1" w:styleId="Heuredefin">
    <w:name w:val="Heure de fin"/>
    <w:basedOn w:val="Normal"/>
    <w:link w:val="HeuredefinCar"/>
    <w:rsid w:val="004B1A09"/>
    <w:pPr>
      <w:spacing w:before="240" w:after="0"/>
      <w:jc w:val="center"/>
    </w:pPr>
    <w:rPr>
      <w:rFonts w:ascii="Poppins" w:eastAsia="Times New Roman" w:hAnsi="Poppins" w:cs="Poppins"/>
      <w:color w:val="FFFFFF"/>
      <w:sz w:val="18"/>
      <w:szCs w:val="18"/>
      <w:lang w:val="fr-BE" w:eastAsia="nl-BE"/>
    </w:rPr>
  </w:style>
  <w:style w:type="character" w:customStyle="1" w:styleId="DatumCar">
    <w:name w:val="Datum Car"/>
    <w:basedOn w:val="Policepardfaut"/>
    <w:link w:val="Datum"/>
    <w:rsid w:val="004B1A09"/>
    <w:rPr>
      <w:rFonts w:ascii="Poppins SemiBold" w:eastAsia="Times New Roman" w:hAnsi="Poppins SemiBold" w:cs="Poppins SemiBold"/>
      <w:caps/>
      <w:color w:val="865AFA"/>
      <w:spacing w:val="10"/>
      <w:sz w:val="20"/>
      <w:szCs w:val="20"/>
      <w:lang w:val="en-US"/>
    </w:rPr>
  </w:style>
  <w:style w:type="paragraph" w:customStyle="1" w:styleId="Timing">
    <w:name w:val="Timing"/>
    <w:basedOn w:val="Heuredefin"/>
    <w:link w:val="TimingCar"/>
    <w:rsid w:val="004B1A09"/>
    <w:rPr>
      <w:b/>
      <w:bCs/>
    </w:rPr>
  </w:style>
  <w:style w:type="character" w:customStyle="1" w:styleId="HeuredefinCar">
    <w:name w:val="Heure de fin Car"/>
    <w:basedOn w:val="Policepardfaut"/>
    <w:link w:val="Heuredefin"/>
    <w:rsid w:val="004B1A09"/>
    <w:rPr>
      <w:rFonts w:ascii="Poppins" w:eastAsia="Times New Roman" w:hAnsi="Poppins" w:cs="Poppins"/>
      <w:color w:val="FFFFFF"/>
      <w:sz w:val="18"/>
      <w:szCs w:val="18"/>
      <w:lang w:val="fr-BE" w:eastAsia="nl-BE"/>
    </w:rPr>
  </w:style>
  <w:style w:type="paragraph" w:styleId="Titre">
    <w:name w:val="Title"/>
    <w:aliases w:val="Titre doc"/>
    <w:basedOn w:val="Normal"/>
    <w:next w:val="Normal"/>
    <w:link w:val="TitreCar"/>
    <w:uiPriority w:val="10"/>
    <w:qFormat/>
    <w:rsid w:val="002B0731"/>
    <w:pPr>
      <w:spacing w:before="120" w:after="240"/>
      <w:jc w:val="center"/>
    </w:pPr>
    <w:rPr>
      <w:rFonts w:ascii="Poppins ExtraBold" w:eastAsia="Times New Roman" w:hAnsi="Poppins ExtraBold" w:cs="Times New Roman"/>
      <w:caps/>
      <w:color w:val="865AFA" w:themeColor="text2"/>
      <w:spacing w:val="10"/>
      <w:sz w:val="40"/>
      <w:szCs w:val="72"/>
      <w:lang w:val="en-GB"/>
    </w:rPr>
  </w:style>
  <w:style w:type="character" w:customStyle="1" w:styleId="TimingCar">
    <w:name w:val="Timing Car"/>
    <w:basedOn w:val="HeuredefinCar"/>
    <w:link w:val="Timing"/>
    <w:rsid w:val="004B1A09"/>
    <w:rPr>
      <w:rFonts w:ascii="Poppins" w:eastAsia="Times New Roman" w:hAnsi="Poppins" w:cs="Poppins"/>
      <w:b/>
      <w:bCs/>
      <w:color w:val="FFFFFF"/>
      <w:sz w:val="18"/>
      <w:szCs w:val="18"/>
      <w:lang w:val="fr-BE" w:eastAsia="nl-BE"/>
    </w:rPr>
  </w:style>
  <w:style w:type="character" w:customStyle="1" w:styleId="TitreCar">
    <w:name w:val="Titre Car"/>
    <w:aliases w:val="Titre doc Car"/>
    <w:basedOn w:val="Policepardfaut"/>
    <w:link w:val="Titre"/>
    <w:uiPriority w:val="10"/>
    <w:rsid w:val="002B0731"/>
    <w:rPr>
      <w:rFonts w:ascii="Poppins ExtraBold" w:eastAsia="Times New Roman" w:hAnsi="Poppins ExtraBold" w:cs="Times New Roman"/>
      <w:caps/>
      <w:color w:val="865AFA" w:themeColor="text2"/>
      <w:spacing w:val="10"/>
      <w:sz w:val="40"/>
      <w:szCs w:val="72"/>
      <w:lang w:val="en-GB"/>
    </w:rPr>
  </w:style>
  <w:style w:type="paragraph" w:styleId="Sansinterligne">
    <w:name w:val="No Spacing"/>
    <w:uiPriority w:val="1"/>
    <w:qFormat/>
    <w:rsid w:val="004B1A09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D7D8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7D82"/>
  </w:style>
  <w:style w:type="paragraph" w:customStyle="1" w:styleId="Numrodepage-Evikey">
    <w:name w:val="Numéro de page - Evikey"/>
    <w:basedOn w:val="Pieddepage"/>
    <w:link w:val="Numrodepage-EvikeyCar"/>
    <w:qFormat/>
    <w:rsid w:val="00753461"/>
    <w:pPr>
      <w:jc w:val="right"/>
    </w:pPr>
    <w:rPr>
      <w:rFonts w:ascii="Poppins SemiBold" w:hAnsi="Poppins SemiBold" w:cs="Poppins SemiBold"/>
      <w:color w:val="865AFA" w:themeColor="text2"/>
      <w:szCs w:val="20"/>
    </w:rPr>
  </w:style>
  <w:style w:type="character" w:customStyle="1" w:styleId="Titre1Car">
    <w:name w:val="Titre 1 Car"/>
    <w:aliases w:val="Titre - Tableau Car"/>
    <w:basedOn w:val="Policepardfaut"/>
    <w:link w:val="Titre1"/>
    <w:uiPriority w:val="9"/>
    <w:rsid w:val="00F05CBC"/>
    <w:rPr>
      <w:rFonts w:ascii="Poppins SemiBold" w:hAnsi="Poppins SemiBold" w:cs="Poppins SemiBold"/>
      <w:bCs/>
      <w:color w:val="FFFFFF" w:themeColor="background1"/>
    </w:rPr>
  </w:style>
  <w:style w:type="character" w:customStyle="1" w:styleId="Numrodepage-EvikeyCar">
    <w:name w:val="Numéro de page - Evikey Car"/>
    <w:basedOn w:val="PieddepageCar"/>
    <w:link w:val="Numrodepage-Evikey"/>
    <w:rsid w:val="00753461"/>
    <w:rPr>
      <w:rFonts w:ascii="Poppins SemiBold" w:hAnsi="Poppins SemiBold" w:cs="Poppins SemiBold"/>
      <w:color w:val="865AFA" w:themeColor="text2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2B0731"/>
    <w:rPr>
      <w:rFonts w:ascii="Poppins Medium" w:hAnsi="Poppins Medium" w:cs="Poppins Medium"/>
      <w:bCs/>
      <w:color w:val="00E6AA" w:themeColor="background2"/>
      <w:sz w:val="28"/>
      <w:szCs w:val="32"/>
      <w:lang w:val="fr-BE"/>
    </w:rPr>
  </w:style>
  <w:style w:type="character" w:styleId="Lienhypertexte">
    <w:name w:val="Hyperlink"/>
    <w:basedOn w:val="Policepardfaut"/>
    <w:uiPriority w:val="99"/>
    <w:unhideWhenUsed/>
    <w:rsid w:val="00F05CBC"/>
    <w:rPr>
      <w:color w:val="0070C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CB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4AF1"/>
    <w:pPr>
      <w:numPr>
        <w:ilvl w:val="1"/>
      </w:numPr>
    </w:pPr>
    <w:rPr>
      <w:rFonts w:eastAsiaTheme="minorEastAsia"/>
      <w:b/>
      <w:bCs/>
      <w:color w:val="865AFA" w:themeColor="text2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CC4AF1"/>
    <w:rPr>
      <w:rFonts w:eastAsiaTheme="minorEastAsia"/>
      <w:b/>
      <w:bCs/>
      <w:color w:val="865AFA" w:themeColor="text2"/>
      <w:spacing w:val="15"/>
    </w:rPr>
  </w:style>
  <w:style w:type="paragraph" w:customStyle="1" w:styleId="Titre1-VividPurple">
    <w:name w:val="Titre 1 - Vivid Purple"/>
    <w:basedOn w:val="Normal"/>
    <w:link w:val="Titre1-VividPurpleCar"/>
    <w:qFormat/>
    <w:rsid w:val="002B0731"/>
    <w:pPr>
      <w:pBdr>
        <w:top w:val="single" w:sz="4" w:space="1" w:color="auto"/>
      </w:pBdr>
      <w:spacing w:before="120" w:after="100" w:afterAutospacing="1"/>
      <w:ind w:left="720" w:hanging="720"/>
    </w:pPr>
    <w:rPr>
      <w:rFonts w:ascii="Poppins Medium" w:hAnsi="Poppins Medium" w:cs="Poppins Medium"/>
      <w:color w:val="865AFA" w:themeColor="text2"/>
      <w:sz w:val="28"/>
      <w:szCs w:val="32"/>
      <w:lang w:val="fr-BE"/>
    </w:rPr>
  </w:style>
  <w:style w:type="character" w:customStyle="1" w:styleId="Titre3Car">
    <w:name w:val="Titre 3 Car"/>
    <w:aliases w:val="Titre 3 - Black Car"/>
    <w:basedOn w:val="Policepardfaut"/>
    <w:link w:val="Titre3"/>
    <w:uiPriority w:val="9"/>
    <w:rsid w:val="002B0731"/>
    <w:rPr>
      <w:rFonts w:ascii="Poppins Medium" w:eastAsiaTheme="majorEastAsia" w:hAnsi="Poppins Medium" w:cstheme="majorBidi"/>
      <w:sz w:val="28"/>
      <w:szCs w:val="24"/>
    </w:rPr>
  </w:style>
  <w:style w:type="character" w:customStyle="1" w:styleId="Titre1-VividPurpleCar">
    <w:name w:val="Titre 1 - Vivid Purple Car"/>
    <w:basedOn w:val="Policepardfaut"/>
    <w:link w:val="Titre1-VividPurple"/>
    <w:rsid w:val="002B0731"/>
    <w:rPr>
      <w:rFonts w:ascii="Poppins Medium" w:hAnsi="Poppins Medium" w:cs="Poppins Medium"/>
      <w:color w:val="865AFA" w:themeColor="text2"/>
      <w:sz w:val="28"/>
      <w:szCs w:val="32"/>
      <w:lang w:val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0D78"/>
    <w:pPr>
      <w:pBdr>
        <w:top w:val="single" w:sz="4" w:space="10" w:color="865AFA" w:themeColor="accent1"/>
        <w:bottom w:val="single" w:sz="4" w:space="10" w:color="865AFA" w:themeColor="accent1"/>
      </w:pBdr>
      <w:spacing w:before="360" w:after="360"/>
      <w:ind w:left="864" w:right="864"/>
      <w:jc w:val="center"/>
    </w:pPr>
    <w:rPr>
      <w:i/>
      <w:iCs/>
      <w:color w:val="865AF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0D78"/>
    <w:rPr>
      <w:i/>
      <w:iCs/>
      <w:color w:val="865AFA" w:themeColor="accent1"/>
      <w:sz w:val="20"/>
    </w:rPr>
  </w:style>
  <w:style w:type="character" w:styleId="Rfrencelgre">
    <w:name w:val="Subtle Reference"/>
    <w:basedOn w:val="Policepardfaut"/>
    <w:uiPriority w:val="31"/>
    <w:qFormat/>
    <w:rsid w:val="002B07B5"/>
    <w:rPr>
      <w:rFonts w:ascii="Poppins Medium" w:hAnsi="Poppins Medium" w:cs="Poppins Medium"/>
      <w:smallCaps/>
      <w:color w:val="000000" w:themeColor="text1"/>
      <w:lang w:val="fr-BE"/>
    </w:rPr>
  </w:style>
  <w:style w:type="paragraph" w:styleId="Citation">
    <w:name w:val="Quote"/>
    <w:basedOn w:val="Normal"/>
    <w:next w:val="Normal"/>
    <w:link w:val="CitationCar"/>
    <w:uiPriority w:val="29"/>
    <w:qFormat/>
    <w:rsid w:val="00F90D78"/>
    <w:pPr>
      <w:spacing w:before="20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90D78"/>
    <w:rPr>
      <w:i/>
      <w:iCs/>
      <w:sz w:val="20"/>
    </w:rPr>
  </w:style>
  <w:style w:type="character" w:styleId="Rfrenceintense">
    <w:name w:val="Intense Reference"/>
    <w:basedOn w:val="Policepardfaut"/>
    <w:uiPriority w:val="32"/>
    <w:qFormat/>
    <w:rsid w:val="002B07B5"/>
    <w:rPr>
      <w:rFonts w:ascii="Poppins Medium" w:hAnsi="Poppins Medium" w:cs="Poppins Medium"/>
      <w:smallCaps/>
      <w:color w:val="865AFA" w:themeColor="text2"/>
      <w:spacing w:val="5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2B0731"/>
    <w:rPr>
      <w:rFonts w:asciiTheme="majorHAnsi" w:eastAsiaTheme="majorEastAsia" w:hAnsiTheme="majorHAnsi" w:cstheme="majorBidi"/>
      <w:i/>
      <w:iCs/>
      <w:color w:val="865AFA" w:themeColor="text2"/>
      <w:sz w:val="20"/>
    </w:rPr>
  </w:style>
  <w:style w:type="paragraph" w:customStyle="1" w:styleId="Motenexergue">
    <w:name w:val="Mot en exergue"/>
    <w:basedOn w:val="Normal"/>
    <w:link w:val="MotenexergueCar"/>
    <w:rsid w:val="003D4B66"/>
    <w:rPr>
      <w:rFonts w:ascii="Poppins Medium" w:hAnsi="Poppins Medium"/>
      <w:color w:val="865AFA" w:themeColor="text2"/>
    </w:rPr>
  </w:style>
  <w:style w:type="character" w:customStyle="1" w:styleId="MotenexergueCar">
    <w:name w:val="Mot en exergue Car"/>
    <w:basedOn w:val="Policepardfaut"/>
    <w:link w:val="Motenexergue"/>
    <w:rsid w:val="003D4B66"/>
    <w:rPr>
      <w:rFonts w:ascii="Poppins Medium" w:hAnsi="Poppins Medium"/>
      <w:color w:val="865AFA" w:themeColor="text2"/>
      <w:sz w:val="20"/>
    </w:rPr>
  </w:style>
  <w:style w:type="character" w:styleId="Titredulivre">
    <w:name w:val="Book Title"/>
    <w:basedOn w:val="Policepardfaut"/>
    <w:uiPriority w:val="33"/>
    <w:qFormat/>
    <w:rsid w:val="00E80611"/>
    <w:rPr>
      <w:b/>
      <w:bCs/>
      <w:i/>
      <w:iCs/>
      <w:spacing w:val="5"/>
    </w:rPr>
  </w:style>
  <w:style w:type="paragraph" w:customStyle="1" w:styleId="Titelverslag">
    <w:name w:val="Titel verslag"/>
    <w:basedOn w:val="Titre1"/>
    <w:link w:val="TitelverslagCar"/>
    <w:rsid w:val="00F84083"/>
    <w:pPr>
      <w:shd w:val="clear" w:color="auto" w:fill="00E6AA" w:themeFill="background2"/>
      <w:spacing w:before="100" w:line="276" w:lineRule="auto"/>
      <w:jc w:val="left"/>
    </w:pPr>
    <w:rPr>
      <w:rFonts w:asciiTheme="majorHAnsi" w:eastAsiaTheme="minorEastAsia" w:hAnsiTheme="majorHAnsi" w:cstheme="majorBidi"/>
      <w:bCs w:val="0"/>
      <w:caps/>
      <w:spacing w:val="15"/>
      <w:sz w:val="32"/>
      <w:szCs w:val="32"/>
      <w:lang w:val="en-GB"/>
    </w:rPr>
  </w:style>
  <w:style w:type="character" w:customStyle="1" w:styleId="TitelverslagCar">
    <w:name w:val="Titel verslag Car"/>
    <w:basedOn w:val="Titre1Car"/>
    <w:link w:val="Titelverslag"/>
    <w:rsid w:val="00F84083"/>
    <w:rPr>
      <w:rFonts w:asciiTheme="majorHAnsi" w:eastAsiaTheme="minorEastAsia" w:hAnsiTheme="majorHAnsi" w:cstheme="majorBidi"/>
      <w:bCs w:val="0"/>
      <w:caps/>
      <w:color w:val="FFFFFF" w:themeColor="background1"/>
      <w:spacing w:val="15"/>
      <w:sz w:val="32"/>
      <w:szCs w:val="32"/>
      <w:shd w:val="clear" w:color="auto" w:fill="00E6AA" w:themeFill="background2"/>
      <w:lang w:val="en-GB"/>
    </w:rPr>
  </w:style>
  <w:style w:type="paragraph" w:customStyle="1" w:styleId="verslagsous-titre">
    <w:name w:val="verslag sous-titre"/>
    <w:basedOn w:val="Normal"/>
    <w:link w:val="verslagsous-titreCar"/>
    <w:rsid w:val="00F84083"/>
    <w:pPr>
      <w:shd w:val="clear" w:color="auto" w:fill="865AFA" w:themeFill="text2"/>
    </w:pPr>
    <w:rPr>
      <w:rFonts w:asciiTheme="majorHAnsi" w:hAnsiTheme="majorHAnsi" w:cstheme="majorHAnsi"/>
      <w:color w:val="FFFFFF" w:themeColor="background1"/>
      <w:sz w:val="28"/>
      <w:szCs w:val="28"/>
      <w:lang w:val="fr-BE"/>
    </w:rPr>
  </w:style>
  <w:style w:type="character" w:customStyle="1" w:styleId="verslagsous-titreCar">
    <w:name w:val="verslag sous-titre Car"/>
    <w:basedOn w:val="Policepardfaut"/>
    <w:link w:val="verslagsous-titre"/>
    <w:rsid w:val="00F84083"/>
    <w:rPr>
      <w:rFonts w:asciiTheme="majorHAnsi" w:hAnsiTheme="majorHAnsi" w:cstheme="majorHAnsi"/>
      <w:color w:val="FFFFFF" w:themeColor="background1"/>
      <w:sz w:val="28"/>
      <w:szCs w:val="28"/>
      <w:shd w:val="clear" w:color="auto" w:fill="865AFA" w:themeFill="text2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2B0731"/>
    <w:rPr>
      <w:rFonts w:asciiTheme="majorHAnsi" w:eastAsiaTheme="majorEastAsia" w:hAnsiTheme="majorHAnsi" w:cstheme="majorBidi"/>
      <w:color w:val="00E6AA" w:themeColor="accent2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B0731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iglione_adrien\Documents\Mod&#232;les%20Office%20personnalis&#233;s\Template%20basique.dotm" TargetMode="External"/></Relationships>
</file>

<file path=word/theme/theme1.xml><?xml version="1.0" encoding="utf-8"?>
<a:theme xmlns:a="http://schemas.openxmlformats.org/drawingml/2006/main" name="Office Theme">
  <a:themeElements>
    <a:clrScheme name="Personnalisé Evikey">
      <a:dk1>
        <a:sysClr val="windowText" lastClr="000000"/>
      </a:dk1>
      <a:lt1>
        <a:sysClr val="window" lastClr="FFFFFF"/>
      </a:lt1>
      <a:dk2>
        <a:srgbClr val="865AFA"/>
      </a:dk2>
      <a:lt2>
        <a:srgbClr val="00E6AA"/>
      </a:lt2>
      <a:accent1>
        <a:srgbClr val="865AFA"/>
      </a:accent1>
      <a:accent2>
        <a:srgbClr val="00E6AA"/>
      </a:accent2>
      <a:accent3>
        <a:srgbClr val="865AFA"/>
      </a:accent3>
      <a:accent4>
        <a:srgbClr val="00E6AA"/>
      </a:accent4>
      <a:accent5>
        <a:srgbClr val="865AFA"/>
      </a:accent5>
      <a:accent6>
        <a:srgbClr val="00E6AA"/>
      </a:accent6>
      <a:hlink>
        <a:srgbClr val="0070C0"/>
      </a:hlink>
      <a:folHlink>
        <a:srgbClr val="000000"/>
      </a:folHlink>
    </a:clrScheme>
    <a:fontScheme name="Personnalisé Evikey">
      <a:majorFont>
        <a:latin typeface="Poppins ExtraBold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4412c-b3d1-46b5-8071-1b789d9da9b0" xsi:nil="true"/>
    <lcf76f155ced4ddcb4097134ff3c332f xmlns="52022495-a5cd-4c9e-9462-0374e220bd4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C8897E5C6934EA88E08CB87D9ABE0" ma:contentTypeVersion="14" ma:contentTypeDescription="Crée un document." ma:contentTypeScope="" ma:versionID="9de3b241f97a002d04ba193ad00b8503">
  <xsd:schema xmlns:xsd="http://www.w3.org/2001/XMLSchema" xmlns:xs="http://www.w3.org/2001/XMLSchema" xmlns:p="http://schemas.microsoft.com/office/2006/metadata/properties" xmlns:ns2="52022495-a5cd-4c9e-9462-0374e220bd41" xmlns:ns3="9404412c-b3d1-46b5-8071-1b789d9da9b0" targetNamespace="http://schemas.microsoft.com/office/2006/metadata/properties" ma:root="true" ma:fieldsID="1c20c764b07f22851eaf854c338bf297" ns2:_="" ns3:_="">
    <xsd:import namespace="52022495-a5cd-4c9e-9462-0374e220bd41"/>
    <xsd:import namespace="9404412c-b3d1-46b5-8071-1b789d9da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2495-a5cd-4c9e-9462-0374e220b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8c7f380-c8a0-4fce-9c85-c8634265bc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412c-b3d1-46b5-8071-1b789d9da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593410-07cb-402f-990a-86e98cb0c9d9}" ma:internalName="TaxCatchAll" ma:showField="CatchAllData" ma:web="9404412c-b3d1-46b5-8071-1b789d9da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42B6D-8890-4693-9CE7-843DA3E0A8F4}">
  <ds:schemaRefs>
    <ds:schemaRef ds:uri="http://schemas.microsoft.com/office/2006/metadata/properties"/>
    <ds:schemaRef ds:uri="http://schemas.microsoft.com/office/infopath/2007/PartnerControls"/>
    <ds:schemaRef ds:uri="9404412c-b3d1-46b5-8071-1b789d9da9b0"/>
    <ds:schemaRef ds:uri="52022495-a5cd-4c9e-9462-0374e220bd41"/>
  </ds:schemaRefs>
</ds:datastoreItem>
</file>

<file path=customXml/itemProps2.xml><?xml version="1.0" encoding="utf-8"?>
<ds:datastoreItem xmlns:ds="http://schemas.openxmlformats.org/officeDocument/2006/customXml" ds:itemID="{92BA339D-7AE2-4579-A485-3F4D5A58D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3F2F0-E191-4422-98AC-EA5AEA352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22495-a5cd-4c9e-9462-0374e220bd41"/>
    <ds:schemaRef ds:uri="9404412c-b3d1-46b5-8071-1b789d9d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016F0-78E8-4FDD-8AA4-57FE01F0B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basique.dotm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Castiglione Adrien</dc:creator>
  <cp:keywords/>
  <dc:description/>
  <cp:lastModifiedBy>Castiglione Adrien</cp:lastModifiedBy>
  <cp:revision>2</cp:revision>
  <dcterms:created xsi:type="dcterms:W3CDTF">2023-12-15T13:37:00Z</dcterms:created>
  <dcterms:modified xsi:type="dcterms:W3CDTF">2023-12-15T14:56:00Z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0x010100163C8897E5C6934EA88E08CB87D9ABE0</vt:lpwstr>
  </property>
</Properties>
</file>