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3C92" w14:textId="021BF1C9" w:rsidR="003C2125" w:rsidRPr="001F595F" w:rsidRDefault="00627DE2" w:rsidP="003C2125">
      <w:pPr>
        <w:pStyle w:val="Titre"/>
        <w:rPr>
          <w:color w:val="auto"/>
          <w:lang w:val="fr-BE"/>
        </w:rPr>
      </w:pPr>
      <w:r>
        <w:rPr>
          <w:color w:val="auto"/>
          <w:lang w:val="fr-BE"/>
        </w:rPr>
        <w:t>Formulaire de</w:t>
      </w:r>
      <w:r w:rsidR="003C2125" w:rsidRPr="001F595F">
        <w:rPr>
          <w:color w:val="auto"/>
          <w:lang w:val="fr-BE"/>
        </w:rPr>
        <w:t xml:space="preserve"> candidature</w:t>
      </w:r>
    </w:p>
    <w:p w14:paraId="520098C9" w14:textId="77777777" w:rsidR="003C2125" w:rsidRDefault="003C2125" w:rsidP="003C2125">
      <w:pPr>
        <w:pStyle w:val="Datum"/>
        <w:rPr>
          <w:lang w:val="fr-BE"/>
        </w:rPr>
      </w:pPr>
      <w:r w:rsidRPr="00E062E9">
        <w:rPr>
          <w:lang w:val="fr-BE"/>
        </w:rPr>
        <w:t>Symposium E</w:t>
      </w:r>
      <w:r>
        <w:rPr>
          <w:lang w:val="fr-BE"/>
        </w:rPr>
        <w:t>BP</w:t>
      </w:r>
      <w:r w:rsidRPr="00E062E9">
        <w:rPr>
          <w:lang w:val="fr-BE"/>
        </w:rPr>
        <w:t xml:space="preserve"> – Enseignement supérieur</w:t>
      </w:r>
    </w:p>
    <w:p w14:paraId="7BF2387F" w14:textId="77777777" w:rsidR="003C2125" w:rsidRDefault="003C2125" w:rsidP="003C2125">
      <w:pPr>
        <w:pStyle w:val="Datum"/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8186E" wp14:editId="310DE963">
                <wp:simplePos x="0" y="0"/>
                <wp:positionH relativeFrom="column">
                  <wp:posOffset>-547370</wp:posOffset>
                </wp:positionH>
                <wp:positionV relativeFrom="paragraph">
                  <wp:posOffset>243205</wp:posOffset>
                </wp:positionV>
                <wp:extent cx="6819900" cy="77152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715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4997F" id="Rectangle 2" o:spid="_x0000_s1026" style="position:absolute;margin-left:-43.1pt;margin-top:19.15pt;width:537pt;height:6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" filled="f" strokecolor="black [3213]" strokeweight="2.25pt"/>
            </w:pict>
          </mc:Fallback>
        </mc:AlternateContent>
      </w:r>
    </w:p>
    <w:p w14:paraId="166E6C68" w14:textId="77777777" w:rsidR="003C2125" w:rsidRDefault="003C2125" w:rsidP="003C2125">
      <w:pPr>
        <w:rPr>
          <w:lang w:val="fr-BE"/>
        </w:rPr>
      </w:pPr>
    </w:p>
    <w:p w14:paraId="25418675" w14:textId="77777777" w:rsidR="003C2125" w:rsidRDefault="003C2125" w:rsidP="003C2125">
      <w:pPr>
        <w:rPr>
          <w:lang w:val="fr-BE"/>
        </w:rPr>
      </w:pPr>
      <w:r w:rsidRPr="002664F4">
        <w:rPr>
          <w:b/>
          <w:bCs/>
          <w:u w:val="single"/>
          <w:lang w:val="fr-BE"/>
        </w:rPr>
        <w:t>Nom &amp; Prénom</w:t>
      </w:r>
      <w:r w:rsidRPr="00371504">
        <w:rPr>
          <w:b/>
          <w:bCs/>
          <w:lang w:val="fr-BE"/>
        </w:rPr>
        <w:t> </w:t>
      </w:r>
      <w:r>
        <w:rPr>
          <w:lang w:val="fr-BE"/>
        </w:rPr>
        <w:t>:</w:t>
      </w:r>
    </w:p>
    <w:p w14:paraId="5DD00494" w14:textId="77777777" w:rsidR="003C2125" w:rsidRDefault="003C2125" w:rsidP="003C2125">
      <w:pPr>
        <w:rPr>
          <w:lang w:val="fr-BE"/>
        </w:rPr>
      </w:pPr>
      <w:r w:rsidRPr="002664F4">
        <w:rPr>
          <w:b/>
          <w:bCs/>
          <w:u w:val="single"/>
          <w:lang w:val="fr-BE"/>
        </w:rPr>
        <w:t>Université/Haute-école</w:t>
      </w:r>
      <w:r>
        <w:rPr>
          <w:lang w:val="fr-BE"/>
        </w:rPr>
        <w:t> :</w:t>
      </w:r>
    </w:p>
    <w:p w14:paraId="104C85F3" w14:textId="492C64DA" w:rsidR="003C2125" w:rsidRDefault="003C2125" w:rsidP="003C2125">
      <w:pPr>
        <w:rPr>
          <w:lang w:val="fr-BE"/>
        </w:rPr>
      </w:pPr>
      <w:r w:rsidRPr="002664F4">
        <w:rPr>
          <w:b/>
          <w:bCs/>
          <w:u w:val="single"/>
          <w:lang w:val="fr-BE"/>
        </w:rPr>
        <w:t>Profession</w:t>
      </w:r>
      <w:r>
        <w:rPr>
          <w:b/>
          <w:bCs/>
          <w:u w:val="single"/>
          <w:lang w:val="fr-BE"/>
        </w:rPr>
        <w:t>(</w:t>
      </w:r>
      <w:r w:rsidRPr="002664F4">
        <w:rPr>
          <w:b/>
          <w:bCs/>
          <w:u w:val="single"/>
          <w:lang w:val="fr-BE"/>
        </w:rPr>
        <w:t>s</w:t>
      </w:r>
      <w:r>
        <w:rPr>
          <w:b/>
          <w:bCs/>
          <w:u w:val="single"/>
          <w:lang w:val="fr-BE"/>
        </w:rPr>
        <w:t>)</w:t>
      </w:r>
      <w:r w:rsidRPr="002664F4">
        <w:rPr>
          <w:b/>
          <w:bCs/>
          <w:u w:val="single"/>
          <w:lang w:val="fr-BE"/>
        </w:rPr>
        <w:t xml:space="preserve"> de santé concerné</w:t>
      </w:r>
      <w:r w:rsidR="006807F6">
        <w:rPr>
          <w:b/>
          <w:bCs/>
          <w:u w:val="single"/>
          <w:lang w:val="fr-BE"/>
        </w:rPr>
        <w:t>e</w:t>
      </w:r>
      <w:r>
        <w:rPr>
          <w:b/>
          <w:bCs/>
          <w:u w:val="single"/>
          <w:lang w:val="fr-BE"/>
        </w:rPr>
        <w:t>(</w:t>
      </w:r>
      <w:r w:rsidRPr="002664F4">
        <w:rPr>
          <w:b/>
          <w:bCs/>
          <w:u w:val="single"/>
          <w:lang w:val="fr-BE"/>
        </w:rPr>
        <w:t>s</w:t>
      </w:r>
      <w:r>
        <w:rPr>
          <w:b/>
          <w:bCs/>
          <w:u w:val="single"/>
          <w:lang w:val="fr-BE"/>
        </w:rPr>
        <w:t>)</w:t>
      </w:r>
      <w:r>
        <w:rPr>
          <w:lang w:val="fr-BE"/>
        </w:rPr>
        <w:t> :</w:t>
      </w:r>
    </w:p>
    <w:tbl>
      <w:tblPr>
        <w:tblStyle w:val="Grilledutableau"/>
        <w:tblW w:w="15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4425"/>
      </w:tblGrid>
      <w:tr w:rsidR="003C2125" w:rsidRPr="00ED7E6F" w14:paraId="5420F99C" w14:textId="77777777" w:rsidTr="002C6458">
        <w:sdt>
          <w:sdtPr>
            <w:id w:val="-157187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2BB6922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4ABD1D7C" w14:textId="77777777" w:rsidR="003C2125" w:rsidRPr="00ED7E6F" w:rsidRDefault="003C2125" w:rsidP="002C6458">
            <w:r>
              <w:t>Médecin généraliste</w:t>
            </w:r>
          </w:p>
        </w:tc>
      </w:tr>
      <w:tr w:rsidR="003C2125" w:rsidRPr="00ED7E6F" w14:paraId="7C6F9FB2" w14:textId="77777777" w:rsidTr="002C6458">
        <w:sdt>
          <w:sdtPr>
            <w:id w:val="-100551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14AE2A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046A4898" w14:textId="77777777" w:rsidR="003C2125" w:rsidRPr="00ED7E6F" w:rsidRDefault="003C2125" w:rsidP="002C6458">
            <w:r w:rsidRPr="00B53318">
              <w:t>Kin</w:t>
            </w:r>
            <w:r>
              <w:t>é</w:t>
            </w:r>
            <w:r w:rsidRPr="00B53318">
              <w:t>sithérapeute</w:t>
            </w:r>
          </w:p>
        </w:tc>
      </w:tr>
      <w:tr w:rsidR="003C2125" w:rsidRPr="00ED7E6F" w14:paraId="6845B0B5" w14:textId="77777777" w:rsidTr="002C6458">
        <w:sdt>
          <w:sdtPr>
            <w:id w:val="-182557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4E5D82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16662928" w14:textId="77777777" w:rsidR="003C2125" w:rsidRPr="00ED7E6F" w:rsidRDefault="003C2125" w:rsidP="002C6458">
            <w:r>
              <w:t>Infirmier.ère</w:t>
            </w:r>
          </w:p>
        </w:tc>
      </w:tr>
      <w:tr w:rsidR="003C2125" w:rsidRPr="00ED7E6F" w14:paraId="37683430" w14:textId="77777777" w:rsidTr="002C6458">
        <w:sdt>
          <w:sdtPr>
            <w:id w:val="61479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98ED0A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09CA77F2" w14:textId="77777777" w:rsidR="003C2125" w:rsidRPr="00ED7E6F" w:rsidRDefault="003C2125" w:rsidP="002C6458">
            <w:r>
              <w:t>Sage-femme</w:t>
            </w:r>
          </w:p>
        </w:tc>
      </w:tr>
      <w:tr w:rsidR="003C2125" w:rsidRPr="00ED7E6F" w14:paraId="5A27DC6B" w14:textId="77777777" w:rsidTr="002C6458">
        <w:sdt>
          <w:sdtPr>
            <w:id w:val="-10603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3A6F4E6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270DDEC4" w14:textId="77777777" w:rsidR="003C2125" w:rsidRPr="00ED7E6F" w:rsidRDefault="003C2125" w:rsidP="002C6458">
            <w:r>
              <w:t>Pharmacien.ne</w:t>
            </w:r>
          </w:p>
        </w:tc>
      </w:tr>
      <w:tr w:rsidR="003C2125" w:rsidRPr="00ED7E6F" w14:paraId="1A906077" w14:textId="77777777" w:rsidTr="002C6458">
        <w:tc>
          <w:tcPr>
            <w:tcW w:w="562" w:type="dxa"/>
          </w:tcPr>
          <w:sdt>
            <w:sdtPr>
              <w:id w:val="-728221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FDF32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sdt>
            <w:sdtPr>
              <w:id w:val="2116563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25157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474" w:type="dxa"/>
          </w:tcPr>
          <w:p w14:paraId="25D737B8" w14:textId="77777777" w:rsidR="003C2125" w:rsidRDefault="003C2125" w:rsidP="002C6458">
            <w:r>
              <w:t>Dentiste</w:t>
            </w:r>
          </w:p>
          <w:p w14:paraId="4C8161C3" w14:textId="77777777" w:rsidR="003C2125" w:rsidRPr="00ED7E6F" w:rsidRDefault="003C2125" w:rsidP="002C6458">
            <w:r w:rsidRPr="00B53318">
              <w:t>Logopèd</w:t>
            </w:r>
            <w:r>
              <w:t>e</w:t>
            </w:r>
          </w:p>
        </w:tc>
      </w:tr>
      <w:tr w:rsidR="003C2125" w:rsidRPr="00ED7E6F" w14:paraId="506EE76B" w14:textId="77777777" w:rsidTr="002C6458">
        <w:sdt>
          <w:sdtPr>
            <w:id w:val="-210587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17AEA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12653A01" w14:textId="77777777" w:rsidR="003C2125" w:rsidRPr="00ED7E6F" w:rsidRDefault="003C2125" w:rsidP="002C6458">
            <w:r w:rsidRPr="00B53318">
              <w:t>Ergothérapeute</w:t>
            </w:r>
          </w:p>
        </w:tc>
      </w:tr>
      <w:tr w:rsidR="003C2125" w:rsidRPr="00ED7E6F" w14:paraId="443652D6" w14:textId="77777777" w:rsidTr="002C6458">
        <w:sdt>
          <w:sdtPr>
            <w:id w:val="156561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B0D068" w14:textId="77777777" w:rsidR="003C2125" w:rsidRPr="00ED7E6F" w:rsidRDefault="003C2125" w:rsidP="002C6458">
                <w:r w:rsidRPr="00ED7E6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1F380C23" w14:textId="77777777" w:rsidR="003C2125" w:rsidRPr="00ED7E6F" w:rsidRDefault="003C2125" w:rsidP="002C6458">
            <w:pPr>
              <w:rPr>
                <w:lang w:val="nl-BE"/>
              </w:rPr>
            </w:pPr>
            <w:r w:rsidRPr="00B53318">
              <w:rPr>
                <w:lang w:val="nl-BE"/>
              </w:rPr>
              <w:t>Di</w:t>
            </w:r>
            <w:r>
              <w:t>ététicien.ne</w:t>
            </w:r>
          </w:p>
        </w:tc>
      </w:tr>
      <w:tr w:rsidR="003C2125" w:rsidRPr="00311448" w14:paraId="23317735" w14:textId="77777777" w:rsidTr="002C6458">
        <w:sdt>
          <w:sdtPr>
            <w:id w:val="6016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314B774" w14:textId="77777777" w:rsidR="003C2125" w:rsidRDefault="003C2125" w:rsidP="002C64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7CCEC390" w14:textId="77777777" w:rsidR="003C2125" w:rsidRPr="00311448" w:rsidRDefault="003C2125" w:rsidP="002C6458">
            <w:r w:rsidRPr="00B53318">
              <w:rPr>
                <w:lang w:val="nl-BE"/>
              </w:rPr>
              <w:t>Podolog</w:t>
            </w:r>
            <w:r>
              <w:rPr>
                <w:lang w:val="nl-BE"/>
              </w:rPr>
              <w:t>ue</w:t>
            </w:r>
          </w:p>
        </w:tc>
      </w:tr>
      <w:tr w:rsidR="003C2125" w:rsidRPr="00311448" w14:paraId="60B6BEB3" w14:textId="77777777" w:rsidTr="002C6458">
        <w:sdt>
          <w:sdtPr>
            <w:id w:val="8869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6E487" w14:textId="77777777" w:rsidR="003C2125" w:rsidRDefault="003C2125" w:rsidP="002C64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7269D253" w14:textId="77777777" w:rsidR="003C2125" w:rsidRPr="00B53318" w:rsidRDefault="003C2125" w:rsidP="002C6458">
            <w:r>
              <w:t>Psychologue</w:t>
            </w:r>
          </w:p>
        </w:tc>
      </w:tr>
      <w:tr w:rsidR="003C2125" w:rsidRPr="00311448" w14:paraId="05E78D08" w14:textId="77777777" w:rsidTr="002C6458">
        <w:sdt>
          <w:sdtPr>
            <w:id w:val="-1855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DBEBF4E" w14:textId="77777777" w:rsidR="003C2125" w:rsidRDefault="003C2125" w:rsidP="002C64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74" w:type="dxa"/>
          </w:tcPr>
          <w:p w14:paraId="79BDEAD9" w14:textId="77777777" w:rsidR="003C2125" w:rsidRPr="00311448" w:rsidRDefault="003C2125" w:rsidP="002C6458">
            <w:r w:rsidRPr="00B53318">
              <w:t>A</w:t>
            </w:r>
            <w:r>
              <w:t>utre</w:t>
            </w:r>
            <w:r w:rsidRPr="00B53318">
              <w:t xml:space="preserve"> (</w:t>
            </w:r>
            <w:r>
              <w:t xml:space="preserve">à </w:t>
            </w:r>
            <w:r w:rsidRPr="00B53318">
              <w:t>sp</w:t>
            </w:r>
            <w:r>
              <w:t>é</w:t>
            </w:r>
            <w:r w:rsidRPr="00B53318">
              <w:t>cifi</w:t>
            </w:r>
            <w:r>
              <w:t>er</w:t>
            </w:r>
            <w:r w:rsidRPr="00B53318">
              <w:t xml:space="preserve">): </w:t>
            </w:r>
            <w:r w:rsidRPr="000D37DA">
              <w:t>………………………………</w:t>
            </w:r>
          </w:p>
        </w:tc>
      </w:tr>
    </w:tbl>
    <w:p w14:paraId="1F1A2BAC" w14:textId="77777777" w:rsidR="003C2125" w:rsidRPr="000640FA" w:rsidRDefault="003C2125" w:rsidP="003C2125">
      <w:pPr>
        <w:rPr>
          <w:lang w:val="fr-BE"/>
        </w:rPr>
      </w:pPr>
    </w:p>
    <w:p w14:paraId="4A0A2F10" w14:textId="77777777" w:rsidR="003C2125" w:rsidRPr="00251B03" w:rsidRDefault="003C2125" w:rsidP="003C2125">
      <w:pPr>
        <w:rPr>
          <w:b/>
          <w:bCs/>
          <w:u w:val="single"/>
          <w:lang w:val="fr-BE"/>
        </w:rPr>
      </w:pPr>
      <w:r w:rsidRPr="00251B03">
        <w:rPr>
          <w:b/>
          <w:bCs/>
          <w:u w:val="single"/>
          <w:lang w:val="fr-BE"/>
        </w:rPr>
        <w:t>En quelques lignes, décrivez ce que vous avez mis en place dans votre enseignement de l’EBP</w:t>
      </w:r>
      <w:r>
        <w:rPr>
          <w:b/>
          <w:bCs/>
          <w:u w:val="single"/>
          <w:lang w:val="fr-BE"/>
        </w:rPr>
        <w:t xml:space="preserve"> </w:t>
      </w:r>
      <w:r w:rsidRPr="00251B03">
        <w:rPr>
          <w:b/>
          <w:bCs/>
          <w:u w:val="single"/>
          <w:lang w:val="fr-BE"/>
        </w:rPr>
        <w:t>et donc ce que vous souhaiteriez présenter lors du symposium</w:t>
      </w:r>
      <w:r w:rsidRPr="00251B03">
        <w:rPr>
          <w:b/>
          <w:bCs/>
          <w:lang w:val="fr-BE"/>
        </w:rPr>
        <w:t>.</w:t>
      </w:r>
    </w:p>
    <w:p w14:paraId="03BC60E4" w14:textId="77777777" w:rsidR="003C2125" w:rsidRPr="00926380" w:rsidRDefault="003C2125" w:rsidP="003C2125">
      <w:r w:rsidRPr="00926380">
        <w:t>________________________________________________________</w:t>
      </w:r>
      <w:r>
        <w:t>_____</w:t>
      </w:r>
    </w:p>
    <w:p w14:paraId="6CDDC9C4" w14:textId="77777777" w:rsidR="003C2125" w:rsidRPr="00926380" w:rsidRDefault="003C2125" w:rsidP="003C2125">
      <w:pPr>
        <w:rPr>
          <w:i/>
          <w:sz w:val="18"/>
          <w:szCs w:val="18"/>
          <w:lang w:val="fr-BE"/>
        </w:rPr>
      </w:pPr>
      <w:r w:rsidRPr="00926380">
        <w:t>________________________________________________________</w:t>
      </w:r>
      <w:r>
        <w:t>_____</w:t>
      </w:r>
    </w:p>
    <w:p w14:paraId="13925439" w14:textId="77777777" w:rsidR="003C2125" w:rsidRPr="00926380" w:rsidRDefault="003C2125" w:rsidP="003C2125">
      <w:r w:rsidRPr="00926380">
        <w:t>________________________________________________________</w:t>
      </w:r>
      <w:r>
        <w:t>_____</w:t>
      </w:r>
    </w:p>
    <w:p w14:paraId="6FB5D776" w14:textId="77777777" w:rsidR="003C2125" w:rsidRPr="00926380" w:rsidRDefault="003C2125" w:rsidP="003C2125">
      <w:pPr>
        <w:rPr>
          <w:i/>
          <w:sz w:val="18"/>
          <w:szCs w:val="18"/>
          <w:lang w:val="fr-BE"/>
        </w:rPr>
      </w:pPr>
      <w:r w:rsidRPr="00926380">
        <w:t>________________________________________________________</w:t>
      </w:r>
      <w:r>
        <w:t>_____</w:t>
      </w:r>
    </w:p>
    <w:p w14:paraId="2E17B205" w14:textId="77777777" w:rsidR="003C2125" w:rsidRPr="00926380" w:rsidRDefault="003C2125" w:rsidP="003C2125">
      <w:pPr>
        <w:rPr>
          <w:i/>
          <w:sz w:val="18"/>
          <w:szCs w:val="18"/>
          <w:lang w:val="fr-BE"/>
        </w:rPr>
      </w:pPr>
      <w:r w:rsidRPr="00926380">
        <w:t>________________________________________________________</w:t>
      </w:r>
      <w:r>
        <w:t>_____</w:t>
      </w:r>
    </w:p>
    <w:p w14:paraId="5E152FDF" w14:textId="77777777" w:rsidR="003C2125" w:rsidRPr="00926380" w:rsidRDefault="003C2125" w:rsidP="003C2125">
      <w:r w:rsidRPr="00926380">
        <w:t>________________________________________________________</w:t>
      </w:r>
      <w:r>
        <w:t>_____</w:t>
      </w:r>
    </w:p>
    <w:p w14:paraId="6DDA77D8" w14:textId="77777777" w:rsidR="003C2125" w:rsidRDefault="003C2125" w:rsidP="003C2125">
      <w:pPr>
        <w:rPr>
          <w:lang w:val="fr-BE"/>
        </w:rPr>
      </w:pPr>
      <w:r w:rsidRPr="002664F4">
        <w:rPr>
          <w:b/>
          <w:bCs/>
          <w:u w:val="single"/>
          <w:lang w:val="fr-BE"/>
        </w:rPr>
        <w:t>Mail</w:t>
      </w:r>
      <w:r>
        <w:rPr>
          <w:lang w:val="fr-BE"/>
        </w:rPr>
        <w:t> :</w:t>
      </w:r>
    </w:p>
    <w:p w14:paraId="797B6271" w14:textId="091BC7B1" w:rsidR="00C80DF7" w:rsidRPr="00924BCB" w:rsidRDefault="003C2125" w:rsidP="00BF5F37">
      <w:pPr>
        <w:rPr>
          <w:lang w:val="fr-BE"/>
        </w:rPr>
      </w:pPr>
      <w:r w:rsidRPr="002664F4">
        <w:rPr>
          <w:b/>
          <w:bCs/>
          <w:u w:val="single"/>
          <w:lang w:val="fr-BE"/>
        </w:rPr>
        <w:t>Téléphone</w:t>
      </w:r>
      <w:r>
        <w:rPr>
          <w:lang w:val="fr-BE"/>
        </w:rPr>
        <w:t> :</w:t>
      </w:r>
    </w:p>
    <w:sectPr w:rsidR="00C80DF7" w:rsidRPr="00924BCB" w:rsidSect="00ED443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364A" w14:textId="77777777" w:rsidR="006F25D7" w:rsidRDefault="006F25D7">
      <w:pPr>
        <w:spacing w:after="0"/>
      </w:pPr>
      <w:r>
        <w:separator/>
      </w:r>
    </w:p>
    <w:p w14:paraId="53057386" w14:textId="77777777" w:rsidR="006F25D7" w:rsidRDefault="006F25D7"/>
  </w:endnote>
  <w:endnote w:type="continuationSeparator" w:id="0">
    <w:p w14:paraId="5ABF0AD1" w14:textId="77777777" w:rsidR="006F25D7" w:rsidRDefault="006F25D7">
      <w:pPr>
        <w:spacing w:after="0"/>
      </w:pPr>
      <w:r>
        <w:continuationSeparator/>
      </w:r>
    </w:p>
    <w:p w14:paraId="6E0ED39B" w14:textId="77777777" w:rsidR="006F25D7" w:rsidRDefault="006F2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Poppins ExtraBold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3725"/>
      <w:docPartObj>
        <w:docPartGallery w:val="Page Numbers (Bottom of Page)"/>
        <w:docPartUnique/>
      </w:docPartObj>
    </w:sdtPr>
    <w:sdtEndPr>
      <w:rPr>
        <w:rStyle w:val="Numrodepage-EvikeyCar"/>
        <w:rFonts w:ascii="Poppins SemiBold" w:hAnsi="Poppins SemiBold" w:cs="Poppins SemiBold"/>
        <w:color w:val="865AFA" w:themeColor="text2"/>
        <w:szCs w:val="20"/>
      </w:rPr>
    </w:sdtEndPr>
    <w:sdtContent>
      <w:p w14:paraId="28CEB403" w14:textId="77777777" w:rsidR="00081874" w:rsidRPr="00ED4438" w:rsidRDefault="00905349" w:rsidP="00ED4438">
        <w:pPr>
          <w:pStyle w:val="Pieddepage"/>
          <w:jc w:val="right"/>
          <w:rPr>
            <w:rFonts w:ascii="Poppins SemiBold" w:hAnsi="Poppins SemiBold" w:cs="Poppins SemiBold"/>
            <w:color w:val="865AFA" w:themeColor="text2"/>
            <w:szCs w:val="20"/>
          </w:rPr>
        </w:pPr>
        <w:r w:rsidRPr="00753461">
          <w:rPr>
            <w:rStyle w:val="Numrodepage-EvikeyCar"/>
          </w:rPr>
          <w:fldChar w:fldCharType="begin"/>
        </w:r>
        <w:r w:rsidRPr="00753461">
          <w:rPr>
            <w:rStyle w:val="Numrodepage-EvikeyCar"/>
          </w:rPr>
          <w:instrText>PAGE   \* MERGEFORMAT</w:instrText>
        </w:r>
        <w:r w:rsidRPr="00753461">
          <w:rPr>
            <w:rStyle w:val="Numrodepage-EvikeyCar"/>
          </w:rPr>
          <w:fldChar w:fldCharType="separate"/>
        </w:r>
        <w:r w:rsidRPr="00753461">
          <w:rPr>
            <w:rStyle w:val="Numrodepage-EvikeyCar"/>
          </w:rPr>
          <w:t>2</w:t>
        </w:r>
        <w:r w:rsidRPr="00753461">
          <w:rPr>
            <w:rStyle w:val="Numrodepage-EvikeyC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4B24" w14:textId="77777777" w:rsidR="00905349" w:rsidRPr="00905349" w:rsidRDefault="00905349">
    <w:pPr>
      <w:pStyle w:val="Pieddepage"/>
      <w:jc w:val="right"/>
      <w:rPr>
        <w:rFonts w:ascii="Poppins Medium" w:hAnsi="Poppins Medium" w:cs="Poppins Medium"/>
        <w:b/>
        <w:bCs/>
        <w:color w:val="865AFA" w:themeColor="text2"/>
        <w:szCs w:val="20"/>
      </w:rPr>
    </w:pPr>
  </w:p>
  <w:p w14:paraId="23768E7A" w14:textId="77777777" w:rsidR="00905349" w:rsidRDefault="009053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0BD3" w14:textId="77777777" w:rsidR="006F25D7" w:rsidRDefault="006F25D7">
      <w:pPr>
        <w:spacing w:after="0"/>
      </w:pPr>
      <w:r>
        <w:separator/>
      </w:r>
    </w:p>
    <w:p w14:paraId="40CB8700" w14:textId="77777777" w:rsidR="006F25D7" w:rsidRDefault="006F25D7"/>
  </w:footnote>
  <w:footnote w:type="continuationSeparator" w:id="0">
    <w:p w14:paraId="34BF042C" w14:textId="77777777" w:rsidR="006F25D7" w:rsidRDefault="006F25D7">
      <w:pPr>
        <w:spacing w:after="0"/>
      </w:pPr>
      <w:r>
        <w:continuationSeparator/>
      </w:r>
    </w:p>
    <w:p w14:paraId="1F0FDB09" w14:textId="77777777" w:rsidR="006F25D7" w:rsidRDefault="006F2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4A9C" w14:textId="77777777" w:rsidR="00C70F9C" w:rsidRDefault="00ED4438">
    <w:pPr>
      <w:pStyle w:val="En-tte"/>
    </w:pPr>
    <w:r>
      <w:rPr>
        <w:noProof/>
      </w:rPr>
      <w:drawing>
        <wp:anchor distT="0" distB="0" distL="114300" distR="114300" simplePos="0" relativeHeight="251661312" behindDoc="1" locked="1" layoutInCell="1" allowOverlap="0" wp14:anchorId="3F6F8600" wp14:editId="3474951A">
          <wp:simplePos x="0" y="0"/>
          <wp:positionH relativeFrom="margin">
            <wp:posOffset>0</wp:posOffset>
          </wp:positionH>
          <wp:positionV relativeFrom="paragraph">
            <wp:posOffset>-864235</wp:posOffset>
          </wp:positionV>
          <wp:extent cx="1915200" cy="10332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3CC" w14:textId="77777777" w:rsidR="00FD7D82" w:rsidRDefault="00ED4438" w:rsidP="00905349">
    <w:pPr>
      <w:pStyle w:val="En-tte"/>
    </w:pPr>
    <w:r>
      <w:rPr>
        <w:noProof/>
      </w:rPr>
      <w:drawing>
        <wp:anchor distT="0" distB="0" distL="114300" distR="114300" simplePos="0" relativeHeight="251659264" behindDoc="1" locked="1" layoutInCell="1" allowOverlap="0" wp14:anchorId="7788DDE2" wp14:editId="58B52654">
          <wp:simplePos x="0" y="0"/>
          <wp:positionH relativeFrom="margin">
            <wp:posOffset>0</wp:posOffset>
          </wp:positionH>
          <wp:positionV relativeFrom="paragraph">
            <wp:posOffset>-864235</wp:posOffset>
          </wp:positionV>
          <wp:extent cx="1915200" cy="10332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088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66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83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1A8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4AC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2C9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47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1EB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2C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A87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70122"/>
    <w:multiLevelType w:val="multilevel"/>
    <w:tmpl w:val="6C4C2678"/>
    <w:lvl w:ilvl="0">
      <w:start w:val="1"/>
      <w:numFmt w:val="decimal"/>
      <w:pStyle w:val="Sujet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ADB72A9"/>
    <w:multiLevelType w:val="hybridMultilevel"/>
    <w:tmpl w:val="F3F834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12E02"/>
    <w:multiLevelType w:val="hybridMultilevel"/>
    <w:tmpl w:val="DB247962"/>
    <w:lvl w:ilvl="0" w:tplc="186A23CC">
      <w:start w:val="1"/>
      <w:numFmt w:val="bullet"/>
      <w:pStyle w:val="Sous-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1353862">
    <w:abstractNumId w:val="12"/>
  </w:num>
  <w:num w:numId="2" w16cid:durableId="97454478">
    <w:abstractNumId w:val="10"/>
  </w:num>
  <w:num w:numId="3" w16cid:durableId="78847058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76037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4876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74524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6121447">
    <w:abstractNumId w:val="10"/>
  </w:num>
  <w:num w:numId="8" w16cid:durableId="27533447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596890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199633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00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177365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0924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0620931">
    <w:abstractNumId w:val="9"/>
  </w:num>
  <w:num w:numId="15" w16cid:durableId="1472794067">
    <w:abstractNumId w:val="8"/>
  </w:num>
  <w:num w:numId="16" w16cid:durableId="454719225">
    <w:abstractNumId w:val="7"/>
  </w:num>
  <w:num w:numId="17" w16cid:durableId="328561283">
    <w:abstractNumId w:val="6"/>
  </w:num>
  <w:num w:numId="18" w16cid:durableId="770009385">
    <w:abstractNumId w:val="5"/>
  </w:num>
  <w:num w:numId="19" w16cid:durableId="499202095">
    <w:abstractNumId w:val="4"/>
  </w:num>
  <w:num w:numId="20" w16cid:durableId="382486146">
    <w:abstractNumId w:val="3"/>
  </w:num>
  <w:num w:numId="21" w16cid:durableId="215288921">
    <w:abstractNumId w:val="2"/>
  </w:num>
  <w:num w:numId="22" w16cid:durableId="188182030">
    <w:abstractNumId w:val="1"/>
  </w:num>
  <w:num w:numId="23" w16cid:durableId="814641504">
    <w:abstractNumId w:val="0"/>
  </w:num>
  <w:num w:numId="24" w16cid:durableId="19226364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25"/>
    <w:rsid w:val="00000846"/>
    <w:rsid w:val="00035B92"/>
    <w:rsid w:val="00081874"/>
    <w:rsid w:val="000C2B27"/>
    <w:rsid w:val="00131ED6"/>
    <w:rsid w:val="001955A5"/>
    <w:rsid w:val="001971F2"/>
    <w:rsid w:val="001A4AD5"/>
    <w:rsid w:val="00213BE9"/>
    <w:rsid w:val="002156D2"/>
    <w:rsid w:val="00274678"/>
    <w:rsid w:val="002B0731"/>
    <w:rsid w:val="002B07B5"/>
    <w:rsid w:val="003162A8"/>
    <w:rsid w:val="003B6C41"/>
    <w:rsid w:val="003C2125"/>
    <w:rsid w:val="003D4B66"/>
    <w:rsid w:val="003E225F"/>
    <w:rsid w:val="004B1A09"/>
    <w:rsid w:val="0054377D"/>
    <w:rsid w:val="005C095D"/>
    <w:rsid w:val="005C5846"/>
    <w:rsid w:val="005D57E7"/>
    <w:rsid w:val="005E4AFE"/>
    <w:rsid w:val="005E50ED"/>
    <w:rsid w:val="006004DC"/>
    <w:rsid w:val="00627DE2"/>
    <w:rsid w:val="006807F6"/>
    <w:rsid w:val="006841ED"/>
    <w:rsid w:val="006A2511"/>
    <w:rsid w:val="006A79A2"/>
    <w:rsid w:val="006B712F"/>
    <w:rsid w:val="006E6EFF"/>
    <w:rsid w:val="006F25D7"/>
    <w:rsid w:val="00753461"/>
    <w:rsid w:val="007662F8"/>
    <w:rsid w:val="008477AF"/>
    <w:rsid w:val="00905349"/>
    <w:rsid w:val="009165AA"/>
    <w:rsid w:val="00924BCB"/>
    <w:rsid w:val="009974F4"/>
    <w:rsid w:val="009A6CA7"/>
    <w:rsid w:val="00AB10BC"/>
    <w:rsid w:val="00AD3333"/>
    <w:rsid w:val="00B066FF"/>
    <w:rsid w:val="00B2747A"/>
    <w:rsid w:val="00B52A19"/>
    <w:rsid w:val="00B85494"/>
    <w:rsid w:val="00BF5F37"/>
    <w:rsid w:val="00C177CB"/>
    <w:rsid w:val="00C723C7"/>
    <w:rsid w:val="00C80DF7"/>
    <w:rsid w:val="00CA1A0F"/>
    <w:rsid w:val="00CA3510"/>
    <w:rsid w:val="00CB5FC3"/>
    <w:rsid w:val="00CC4AF1"/>
    <w:rsid w:val="00CF1088"/>
    <w:rsid w:val="00CF2C5A"/>
    <w:rsid w:val="00D152A7"/>
    <w:rsid w:val="00D45F31"/>
    <w:rsid w:val="00D72496"/>
    <w:rsid w:val="00E80611"/>
    <w:rsid w:val="00ED4438"/>
    <w:rsid w:val="00F05CBC"/>
    <w:rsid w:val="00F26D71"/>
    <w:rsid w:val="00F63DE0"/>
    <w:rsid w:val="00F84083"/>
    <w:rsid w:val="00F90D78"/>
    <w:rsid w:val="00FD7D82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95E47"/>
  <w15:chartTrackingRefBased/>
  <w15:docId w15:val="{9141087F-342B-41E1-850E-08CAB86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25"/>
    <w:pPr>
      <w:spacing w:after="120" w:line="240" w:lineRule="auto"/>
    </w:pPr>
    <w:rPr>
      <w:sz w:val="20"/>
    </w:rPr>
  </w:style>
  <w:style w:type="paragraph" w:styleId="Titre1">
    <w:name w:val="heading 1"/>
    <w:aliases w:val="Titre - Tableau"/>
    <w:basedOn w:val="Normal"/>
    <w:next w:val="Normal"/>
    <w:link w:val="Titre1Car"/>
    <w:uiPriority w:val="9"/>
    <w:qFormat/>
    <w:rsid w:val="00F05CBC"/>
    <w:pPr>
      <w:spacing w:after="0"/>
      <w:jc w:val="both"/>
      <w:outlineLvl w:val="0"/>
    </w:pPr>
    <w:rPr>
      <w:rFonts w:ascii="Poppins SemiBold" w:hAnsi="Poppins SemiBold" w:cs="Poppins SemiBold"/>
      <w:bCs/>
      <w:color w:val="FFFFFF" w:themeColor="background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0731"/>
    <w:pPr>
      <w:spacing w:before="120"/>
      <w:outlineLvl w:val="1"/>
    </w:pPr>
    <w:rPr>
      <w:rFonts w:ascii="Poppins Medium" w:hAnsi="Poppins Medium" w:cs="Poppins Medium"/>
      <w:bCs/>
      <w:color w:val="00E6AA" w:themeColor="background2"/>
      <w:sz w:val="28"/>
      <w:szCs w:val="32"/>
      <w:lang w:val="fr-BE"/>
    </w:rPr>
  </w:style>
  <w:style w:type="paragraph" w:styleId="Titre3">
    <w:name w:val="heading 3"/>
    <w:aliases w:val="Titre 3 - Black"/>
    <w:basedOn w:val="Normal"/>
    <w:next w:val="Normal"/>
    <w:link w:val="Titre3Car"/>
    <w:uiPriority w:val="9"/>
    <w:unhideWhenUsed/>
    <w:qFormat/>
    <w:rsid w:val="002B0731"/>
    <w:pPr>
      <w:keepNext/>
      <w:keepLines/>
      <w:spacing w:before="40"/>
      <w:outlineLvl w:val="2"/>
    </w:pPr>
    <w:rPr>
      <w:rFonts w:ascii="Poppins Medium" w:eastAsiaTheme="majorEastAsia" w:hAnsi="Poppins Medium" w:cstheme="majorBidi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0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5AFA" w:themeColor="text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07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E6AA" w:themeColor="accen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0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EvikeyTable1">
    <w:name w:val="Evikey_Table1"/>
    <w:basedOn w:val="TableauNormal"/>
    <w:uiPriority w:val="99"/>
    <w:rsid w:val="00CF2C5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Poppins SemiBold" w:hAnsi="Poppins SemiBold"/>
        <w:color w:val="FFFFFF" w:themeColor="background1"/>
        <w:sz w:val="22"/>
      </w:rPr>
      <w:tblPr/>
      <w:tcPr>
        <w:shd w:val="clear" w:color="auto" w:fill="865AFA" w:themeFill="text2"/>
      </w:tcPr>
    </w:tblStylePr>
    <w:tblStylePr w:type="lastRow">
      <w:rPr>
        <w:rFonts w:ascii="Poppins SemiBold" w:hAnsi="Poppins SemiBold"/>
        <w:color w:val="FFFFFF" w:themeColor="background1"/>
        <w:sz w:val="22"/>
      </w:rPr>
      <w:tblPr/>
      <w:tcPr>
        <w:shd w:val="clear" w:color="auto" w:fill="00E6AA" w:themeFill="background2"/>
      </w:tcPr>
    </w:tblStylePr>
  </w:style>
  <w:style w:type="table" w:styleId="Grilledutableau">
    <w:name w:val="Table Grid"/>
    <w:basedOn w:val="TableauNormal"/>
    <w:uiPriority w:val="39"/>
    <w:rsid w:val="004B1A09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jet">
    <w:name w:val="Sujet"/>
    <w:basedOn w:val="Normal"/>
    <w:rsid w:val="004B1A09"/>
    <w:pPr>
      <w:numPr>
        <w:numId w:val="2"/>
      </w:numPr>
      <w:spacing w:before="240" w:after="0"/>
    </w:pPr>
    <w:rPr>
      <w:rFonts w:eastAsia="Times New Roman" w:cs="Poppins"/>
      <w:b/>
      <w:bCs/>
      <w:color w:val="865AFA"/>
      <w:sz w:val="18"/>
      <w:szCs w:val="18"/>
      <w:lang w:val="fr-BE" w:eastAsia="nl-BE"/>
    </w:rPr>
  </w:style>
  <w:style w:type="paragraph" w:customStyle="1" w:styleId="Sous-point">
    <w:name w:val="Sous-point"/>
    <w:basedOn w:val="Paragraphedeliste"/>
    <w:rsid w:val="004B1A09"/>
    <w:pPr>
      <w:numPr>
        <w:numId w:val="1"/>
      </w:numPr>
      <w:tabs>
        <w:tab w:val="num" w:pos="360"/>
      </w:tabs>
      <w:spacing w:after="0"/>
      <w:ind w:left="599" w:hanging="283"/>
    </w:pPr>
    <w:rPr>
      <w:rFonts w:eastAsia="Times New Roman" w:cs="Poppins"/>
      <w:sz w:val="18"/>
      <w:szCs w:val="18"/>
      <w:lang w:eastAsia="nl-BE"/>
    </w:rPr>
  </w:style>
  <w:style w:type="paragraph" w:styleId="En-tte">
    <w:name w:val="header"/>
    <w:basedOn w:val="Normal"/>
    <w:link w:val="En-tteCar"/>
    <w:uiPriority w:val="99"/>
    <w:unhideWhenUsed/>
    <w:rsid w:val="004B1A09"/>
    <w:pPr>
      <w:tabs>
        <w:tab w:val="center" w:pos="4536"/>
        <w:tab w:val="right" w:pos="9072"/>
      </w:tabs>
      <w:spacing w:after="0"/>
    </w:pPr>
    <w:rPr>
      <w:sz w:val="18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4B1A09"/>
    <w:rPr>
      <w:sz w:val="18"/>
      <w:lang w:val="fr-BE"/>
    </w:rPr>
  </w:style>
  <w:style w:type="paragraph" w:styleId="Paragraphedeliste">
    <w:name w:val="List Paragraph"/>
    <w:basedOn w:val="Normal"/>
    <w:uiPriority w:val="34"/>
    <w:qFormat/>
    <w:rsid w:val="004B1A09"/>
    <w:pPr>
      <w:ind w:left="720"/>
      <w:contextualSpacing/>
    </w:pPr>
  </w:style>
  <w:style w:type="paragraph" w:customStyle="1" w:styleId="Datum">
    <w:name w:val="Datum"/>
    <w:basedOn w:val="Normal"/>
    <w:link w:val="DatumCar"/>
    <w:qFormat/>
    <w:rsid w:val="004B1A09"/>
    <w:pPr>
      <w:spacing w:after="0"/>
      <w:jc w:val="center"/>
    </w:pPr>
    <w:rPr>
      <w:rFonts w:ascii="Poppins SemiBold" w:eastAsia="Times New Roman" w:hAnsi="Poppins SemiBold" w:cs="Poppins SemiBold"/>
      <w:caps/>
      <w:color w:val="865AFA"/>
      <w:spacing w:val="10"/>
      <w:szCs w:val="20"/>
      <w:lang w:val="en-US"/>
    </w:rPr>
  </w:style>
  <w:style w:type="paragraph" w:customStyle="1" w:styleId="Heuredefin">
    <w:name w:val="Heure de fin"/>
    <w:basedOn w:val="Normal"/>
    <w:link w:val="HeuredefinCar"/>
    <w:rsid w:val="004B1A09"/>
    <w:pPr>
      <w:spacing w:before="240" w:after="0"/>
      <w:jc w:val="center"/>
    </w:pPr>
    <w:rPr>
      <w:rFonts w:ascii="Poppins" w:eastAsia="Times New Roman" w:hAnsi="Poppins" w:cs="Poppins"/>
      <w:color w:val="FFFFFF"/>
      <w:sz w:val="18"/>
      <w:szCs w:val="18"/>
      <w:lang w:val="fr-BE" w:eastAsia="nl-BE"/>
    </w:rPr>
  </w:style>
  <w:style w:type="character" w:customStyle="1" w:styleId="DatumCar">
    <w:name w:val="Datum Car"/>
    <w:basedOn w:val="Policepardfaut"/>
    <w:link w:val="Datum"/>
    <w:rsid w:val="004B1A09"/>
    <w:rPr>
      <w:rFonts w:ascii="Poppins SemiBold" w:eastAsia="Times New Roman" w:hAnsi="Poppins SemiBold" w:cs="Poppins SemiBold"/>
      <w:caps/>
      <w:color w:val="865AFA"/>
      <w:spacing w:val="10"/>
      <w:sz w:val="20"/>
      <w:szCs w:val="20"/>
      <w:lang w:val="en-US"/>
    </w:rPr>
  </w:style>
  <w:style w:type="paragraph" w:customStyle="1" w:styleId="Timing">
    <w:name w:val="Timing"/>
    <w:basedOn w:val="Heuredefin"/>
    <w:link w:val="TimingCar"/>
    <w:rsid w:val="004B1A09"/>
    <w:rPr>
      <w:b/>
      <w:bCs/>
    </w:rPr>
  </w:style>
  <w:style w:type="character" w:customStyle="1" w:styleId="HeuredefinCar">
    <w:name w:val="Heure de fin Car"/>
    <w:basedOn w:val="Policepardfaut"/>
    <w:link w:val="Heuredefin"/>
    <w:rsid w:val="004B1A09"/>
    <w:rPr>
      <w:rFonts w:ascii="Poppins" w:eastAsia="Times New Roman" w:hAnsi="Poppins" w:cs="Poppins"/>
      <w:color w:val="FFFFFF"/>
      <w:sz w:val="18"/>
      <w:szCs w:val="18"/>
      <w:lang w:val="fr-BE" w:eastAsia="nl-BE"/>
    </w:rPr>
  </w:style>
  <w:style w:type="paragraph" w:styleId="Titre">
    <w:name w:val="Title"/>
    <w:aliases w:val="Titre doc"/>
    <w:basedOn w:val="Normal"/>
    <w:next w:val="Normal"/>
    <w:link w:val="TitreCar"/>
    <w:uiPriority w:val="10"/>
    <w:qFormat/>
    <w:rsid w:val="002B0731"/>
    <w:pPr>
      <w:spacing w:before="120" w:after="240"/>
      <w:jc w:val="center"/>
    </w:pPr>
    <w:rPr>
      <w:rFonts w:ascii="Poppins ExtraBold" w:eastAsia="Times New Roman" w:hAnsi="Poppins ExtraBold" w:cs="Times New Roman"/>
      <w:caps/>
      <w:color w:val="865AFA" w:themeColor="text2"/>
      <w:spacing w:val="10"/>
      <w:sz w:val="40"/>
      <w:szCs w:val="72"/>
      <w:lang w:val="en-GB"/>
    </w:rPr>
  </w:style>
  <w:style w:type="character" w:customStyle="1" w:styleId="TimingCar">
    <w:name w:val="Timing Car"/>
    <w:basedOn w:val="HeuredefinCar"/>
    <w:link w:val="Timing"/>
    <w:rsid w:val="004B1A09"/>
    <w:rPr>
      <w:rFonts w:ascii="Poppins" w:eastAsia="Times New Roman" w:hAnsi="Poppins" w:cs="Poppins"/>
      <w:b/>
      <w:bCs/>
      <w:color w:val="FFFFFF"/>
      <w:sz w:val="18"/>
      <w:szCs w:val="18"/>
      <w:lang w:val="fr-BE" w:eastAsia="nl-BE"/>
    </w:rPr>
  </w:style>
  <w:style w:type="character" w:customStyle="1" w:styleId="TitreCar">
    <w:name w:val="Titre Car"/>
    <w:aliases w:val="Titre doc Car"/>
    <w:basedOn w:val="Policepardfaut"/>
    <w:link w:val="Titre"/>
    <w:uiPriority w:val="10"/>
    <w:rsid w:val="002B0731"/>
    <w:rPr>
      <w:rFonts w:ascii="Poppins ExtraBold" w:eastAsia="Times New Roman" w:hAnsi="Poppins ExtraBold" w:cs="Times New Roman"/>
      <w:caps/>
      <w:color w:val="865AFA" w:themeColor="text2"/>
      <w:spacing w:val="10"/>
      <w:sz w:val="40"/>
      <w:szCs w:val="72"/>
      <w:lang w:val="en-GB"/>
    </w:rPr>
  </w:style>
  <w:style w:type="paragraph" w:styleId="Sansinterligne">
    <w:name w:val="No Spacing"/>
    <w:uiPriority w:val="1"/>
    <w:qFormat/>
    <w:rsid w:val="004B1A09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D7D8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D7D82"/>
  </w:style>
  <w:style w:type="paragraph" w:customStyle="1" w:styleId="Numrodepage-Evikey">
    <w:name w:val="Numéro de page - Evikey"/>
    <w:basedOn w:val="Pieddepage"/>
    <w:link w:val="Numrodepage-EvikeyCar"/>
    <w:qFormat/>
    <w:rsid w:val="00753461"/>
    <w:pPr>
      <w:jc w:val="right"/>
    </w:pPr>
    <w:rPr>
      <w:rFonts w:ascii="Poppins SemiBold" w:hAnsi="Poppins SemiBold" w:cs="Poppins SemiBold"/>
      <w:color w:val="865AFA" w:themeColor="text2"/>
      <w:szCs w:val="20"/>
    </w:rPr>
  </w:style>
  <w:style w:type="character" w:customStyle="1" w:styleId="Titre1Car">
    <w:name w:val="Titre 1 Car"/>
    <w:aliases w:val="Titre - Tableau Car"/>
    <w:basedOn w:val="Policepardfaut"/>
    <w:link w:val="Titre1"/>
    <w:uiPriority w:val="9"/>
    <w:rsid w:val="00F05CBC"/>
    <w:rPr>
      <w:rFonts w:ascii="Poppins SemiBold" w:hAnsi="Poppins SemiBold" w:cs="Poppins SemiBold"/>
      <w:bCs/>
      <w:color w:val="FFFFFF" w:themeColor="background1"/>
    </w:rPr>
  </w:style>
  <w:style w:type="character" w:customStyle="1" w:styleId="Numrodepage-EvikeyCar">
    <w:name w:val="Numéro de page - Evikey Car"/>
    <w:basedOn w:val="PieddepageCar"/>
    <w:link w:val="Numrodepage-Evikey"/>
    <w:rsid w:val="00753461"/>
    <w:rPr>
      <w:rFonts w:ascii="Poppins SemiBold" w:hAnsi="Poppins SemiBold" w:cs="Poppins SemiBold"/>
      <w:color w:val="865AFA" w:themeColor="text2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2B0731"/>
    <w:rPr>
      <w:rFonts w:ascii="Poppins Medium" w:hAnsi="Poppins Medium" w:cs="Poppins Medium"/>
      <w:bCs/>
      <w:color w:val="00E6AA" w:themeColor="background2"/>
      <w:sz w:val="28"/>
      <w:szCs w:val="32"/>
      <w:lang w:val="fr-BE"/>
    </w:rPr>
  </w:style>
  <w:style w:type="character" w:styleId="Lienhypertexte">
    <w:name w:val="Hyperlink"/>
    <w:basedOn w:val="Policepardfaut"/>
    <w:uiPriority w:val="99"/>
    <w:unhideWhenUsed/>
    <w:rsid w:val="00F05CBC"/>
    <w:rPr>
      <w:color w:val="0070C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CB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4AF1"/>
    <w:pPr>
      <w:numPr>
        <w:ilvl w:val="1"/>
      </w:numPr>
    </w:pPr>
    <w:rPr>
      <w:rFonts w:eastAsiaTheme="minorEastAsia"/>
      <w:b/>
      <w:bCs/>
      <w:color w:val="865AFA" w:themeColor="text2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CC4AF1"/>
    <w:rPr>
      <w:rFonts w:eastAsiaTheme="minorEastAsia"/>
      <w:b/>
      <w:bCs/>
      <w:color w:val="865AFA" w:themeColor="text2"/>
      <w:spacing w:val="15"/>
    </w:rPr>
  </w:style>
  <w:style w:type="paragraph" w:customStyle="1" w:styleId="Titre1-VividPurple">
    <w:name w:val="Titre 1 - Vivid Purple"/>
    <w:basedOn w:val="Normal"/>
    <w:link w:val="Titre1-VividPurpleCar"/>
    <w:qFormat/>
    <w:rsid w:val="002B0731"/>
    <w:pPr>
      <w:pBdr>
        <w:top w:val="single" w:sz="4" w:space="1" w:color="auto"/>
      </w:pBdr>
      <w:spacing w:before="120" w:after="100" w:afterAutospacing="1"/>
      <w:ind w:left="720" w:hanging="720"/>
    </w:pPr>
    <w:rPr>
      <w:rFonts w:ascii="Poppins Medium" w:hAnsi="Poppins Medium" w:cs="Poppins Medium"/>
      <w:color w:val="865AFA" w:themeColor="text2"/>
      <w:sz w:val="28"/>
      <w:szCs w:val="32"/>
      <w:lang w:val="fr-BE"/>
    </w:rPr>
  </w:style>
  <w:style w:type="character" w:customStyle="1" w:styleId="Titre3Car">
    <w:name w:val="Titre 3 Car"/>
    <w:aliases w:val="Titre 3 - Black Car"/>
    <w:basedOn w:val="Policepardfaut"/>
    <w:link w:val="Titre3"/>
    <w:uiPriority w:val="9"/>
    <w:rsid w:val="002B0731"/>
    <w:rPr>
      <w:rFonts w:ascii="Poppins Medium" w:eastAsiaTheme="majorEastAsia" w:hAnsi="Poppins Medium" w:cstheme="majorBidi"/>
      <w:sz w:val="28"/>
      <w:szCs w:val="24"/>
    </w:rPr>
  </w:style>
  <w:style w:type="character" w:customStyle="1" w:styleId="Titre1-VividPurpleCar">
    <w:name w:val="Titre 1 - Vivid Purple Car"/>
    <w:basedOn w:val="Policepardfaut"/>
    <w:link w:val="Titre1-VividPurple"/>
    <w:rsid w:val="002B0731"/>
    <w:rPr>
      <w:rFonts w:ascii="Poppins Medium" w:hAnsi="Poppins Medium" w:cs="Poppins Medium"/>
      <w:color w:val="865AFA" w:themeColor="text2"/>
      <w:sz w:val="28"/>
      <w:szCs w:val="32"/>
      <w:lang w:val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0D78"/>
    <w:pPr>
      <w:pBdr>
        <w:top w:val="single" w:sz="4" w:space="10" w:color="865AFA" w:themeColor="accent1"/>
        <w:bottom w:val="single" w:sz="4" w:space="10" w:color="865AFA" w:themeColor="accent1"/>
      </w:pBdr>
      <w:spacing w:before="360" w:after="360"/>
      <w:ind w:left="864" w:right="864"/>
      <w:jc w:val="center"/>
    </w:pPr>
    <w:rPr>
      <w:i/>
      <w:iCs/>
      <w:color w:val="865AF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0D78"/>
    <w:rPr>
      <w:i/>
      <w:iCs/>
      <w:color w:val="865AFA" w:themeColor="accent1"/>
      <w:sz w:val="20"/>
    </w:rPr>
  </w:style>
  <w:style w:type="character" w:styleId="Rfrencelgre">
    <w:name w:val="Subtle Reference"/>
    <w:basedOn w:val="Policepardfaut"/>
    <w:uiPriority w:val="31"/>
    <w:qFormat/>
    <w:rsid w:val="002B07B5"/>
    <w:rPr>
      <w:rFonts w:ascii="Poppins Medium" w:hAnsi="Poppins Medium" w:cs="Poppins Medium"/>
      <w:smallCaps/>
      <w:color w:val="000000" w:themeColor="text1"/>
      <w:lang w:val="fr-BE"/>
    </w:rPr>
  </w:style>
  <w:style w:type="paragraph" w:styleId="Citation">
    <w:name w:val="Quote"/>
    <w:basedOn w:val="Normal"/>
    <w:next w:val="Normal"/>
    <w:link w:val="CitationCar"/>
    <w:uiPriority w:val="29"/>
    <w:qFormat/>
    <w:rsid w:val="00F90D78"/>
    <w:pPr>
      <w:spacing w:before="20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90D78"/>
    <w:rPr>
      <w:i/>
      <w:iCs/>
      <w:sz w:val="20"/>
    </w:rPr>
  </w:style>
  <w:style w:type="character" w:styleId="Rfrenceintense">
    <w:name w:val="Intense Reference"/>
    <w:basedOn w:val="Policepardfaut"/>
    <w:uiPriority w:val="32"/>
    <w:qFormat/>
    <w:rsid w:val="002B07B5"/>
    <w:rPr>
      <w:rFonts w:ascii="Poppins Medium" w:hAnsi="Poppins Medium" w:cs="Poppins Medium"/>
      <w:smallCaps/>
      <w:color w:val="865AFA" w:themeColor="text2"/>
      <w:spacing w:val="5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2B0731"/>
    <w:rPr>
      <w:rFonts w:asciiTheme="majorHAnsi" w:eastAsiaTheme="majorEastAsia" w:hAnsiTheme="majorHAnsi" w:cstheme="majorBidi"/>
      <w:i/>
      <w:iCs/>
      <w:color w:val="865AFA" w:themeColor="text2"/>
      <w:sz w:val="20"/>
    </w:rPr>
  </w:style>
  <w:style w:type="paragraph" w:customStyle="1" w:styleId="Motenexergue">
    <w:name w:val="Mot en exergue"/>
    <w:basedOn w:val="Normal"/>
    <w:link w:val="MotenexergueCar"/>
    <w:rsid w:val="003D4B66"/>
    <w:rPr>
      <w:rFonts w:ascii="Poppins Medium" w:hAnsi="Poppins Medium"/>
      <w:color w:val="865AFA" w:themeColor="text2"/>
    </w:rPr>
  </w:style>
  <w:style w:type="character" w:customStyle="1" w:styleId="MotenexergueCar">
    <w:name w:val="Mot en exergue Car"/>
    <w:basedOn w:val="Policepardfaut"/>
    <w:link w:val="Motenexergue"/>
    <w:rsid w:val="003D4B66"/>
    <w:rPr>
      <w:rFonts w:ascii="Poppins Medium" w:hAnsi="Poppins Medium"/>
      <w:color w:val="865AFA" w:themeColor="text2"/>
      <w:sz w:val="20"/>
    </w:rPr>
  </w:style>
  <w:style w:type="character" w:styleId="Titredulivre">
    <w:name w:val="Book Title"/>
    <w:basedOn w:val="Policepardfaut"/>
    <w:uiPriority w:val="33"/>
    <w:qFormat/>
    <w:rsid w:val="00E80611"/>
    <w:rPr>
      <w:b/>
      <w:bCs/>
      <w:i/>
      <w:iCs/>
      <w:spacing w:val="5"/>
    </w:rPr>
  </w:style>
  <w:style w:type="paragraph" w:customStyle="1" w:styleId="Titelverslag">
    <w:name w:val="Titel verslag"/>
    <w:basedOn w:val="Titre1"/>
    <w:link w:val="TitelverslagCar"/>
    <w:rsid w:val="00F84083"/>
    <w:pPr>
      <w:shd w:val="clear" w:color="auto" w:fill="00E6AA" w:themeFill="background2"/>
      <w:spacing w:before="100" w:line="276" w:lineRule="auto"/>
      <w:jc w:val="left"/>
    </w:pPr>
    <w:rPr>
      <w:rFonts w:asciiTheme="majorHAnsi" w:eastAsiaTheme="minorEastAsia" w:hAnsiTheme="majorHAnsi" w:cstheme="majorBidi"/>
      <w:bCs w:val="0"/>
      <w:caps/>
      <w:spacing w:val="15"/>
      <w:sz w:val="32"/>
      <w:szCs w:val="32"/>
      <w:lang w:val="en-GB"/>
    </w:rPr>
  </w:style>
  <w:style w:type="character" w:customStyle="1" w:styleId="TitelverslagCar">
    <w:name w:val="Titel verslag Car"/>
    <w:basedOn w:val="Titre1Car"/>
    <w:link w:val="Titelverslag"/>
    <w:rsid w:val="00F84083"/>
    <w:rPr>
      <w:rFonts w:asciiTheme="majorHAnsi" w:eastAsiaTheme="minorEastAsia" w:hAnsiTheme="majorHAnsi" w:cstheme="majorBidi"/>
      <w:bCs w:val="0"/>
      <w:caps/>
      <w:color w:val="FFFFFF" w:themeColor="background1"/>
      <w:spacing w:val="15"/>
      <w:sz w:val="32"/>
      <w:szCs w:val="32"/>
      <w:shd w:val="clear" w:color="auto" w:fill="00E6AA" w:themeFill="background2"/>
      <w:lang w:val="en-GB"/>
    </w:rPr>
  </w:style>
  <w:style w:type="paragraph" w:customStyle="1" w:styleId="verslagsous-titre">
    <w:name w:val="verslag sous-titre"/>
    <w:basedOn w:val="Normal"/>
    <w:link w:val="verslagsous-titreCar"/>
    <w:rsid w:val="00F84083"/>
    <w:pPr>
      <w:shd w:val="clear" w:color="auto" w:fill="865AFA" w:themeFill="text2"/>
    </w:pPr>
    <w:rPr>
      <w:rFonts w:asciiTheme="majorHAnsi" w:hAnsiTheme="majorHAnsi" w:cstheme="majorHAnsi"/>
      <w:color w:val="FFFFFF" w:themeColor="background1"/>
      <w:sz w:val="28"/>
      <w:szCs w:val="28"/>
      <w:lang w:val="fr-BE"/>
    </w:rPr>
  </w:style>
  <w:style w:type="character" w:customStyle="1" w:styleId="verslagsous-titreCar">
    <w:name w:val="verslag sous-titre Car"/>
    <w:basedOn w:val="Policepardfaut"/>
    <w:link w:val="verslagsous-titre"/>
    <w:rsid w:val="00F84083"/>
    <w:rPr>
      <w:rFonts w:asciiTheme="majorHAnsi" w:hAnsiTheme="majorHAnsi" w:cstheme="majorHAnsi"/>
      <w:color w:val="FFFFFF" w:themeColor="background1"/>
      <w:sz w:val="28"/>
      <w:szCs w:val="28"/>
      <w:shd w:val="clear" w:color="auto" w:fill="865AFA" w:themeFill="text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2B0731"/>
    <w:rPr>
      <w:rFonts w:asciiTheme="majorHAnsi" w:eastAsiaTheme="majorEastAsia" w:hAnsiTheme="majorHAnsi" w:cstheme="majorBidi"/>
      <w:color w:val="00E6AA" w:themeColor="accent2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B0731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iglione_adrien\Documents\Mod&#232;les%20Office%20personnalis&#233;s\Template%20basique.dotm" TargetMode="External"/></Relationships>
</file>

<file path=word/theme/theme1.xml><?xml version="1.0" encoding="utf-8"?>
<a:theme xmlns:a="http://schemas.openxmlformats.org/drawingml/2006/main" name="Office Theme">
  <a:themeElements>
    <a:clrScheme name="Personnalisé Evikey">
      <a:dk1>
        <a:sysClr val="windowText" lastClr="000000"/>
      </a:dk1>
      <a:lt1>
        <a:sysClr val="window" lastClr="FFFFFF"/>
      </a:lt1>
      <a:dk2>
        <a:srgbClr val="865AFA"/>
      </a:dk2>
      <a:lt2>
        <a:srgbClr val="00E6AA"/>
      </a:lt2>
      <a:accent1>
        <a:srgbClr val="865AFA"/>
      </a:accent1>
      <a:accent2>
        <a:srgbClr val="00E6AA"/>
      </a:accent2>
      <a:accent3>
        <a:srgbClr val="865AFA"/>
      </a:accent3>
      <a:accent4>
        <a:srgbClr val="00E6AA"/>
      </a:accent4>
      <a:accent5>
        <a:srgbClr val="865AFA"/>
      </a:accent5>
      <a:accent6>
        <a:srgbClr val="00E6AA"/>
      </a:accent6>
      <a:hlink>
        <a:srgbClr val="0070C0"/>
      </a:hlink>
      <a:folHlink>
        <a:srgbClr val="000000"/>
      </a:folHlink>
    </a:clrScheme>
    <a:fontScheme name="Personnalisé Evikey">
      <a:majorFont>
        <a:latin typeface="Poppins ExtraBold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4412c-b3d1-46b5-8071-1b789d9da9b0" xsi:nil="true"/>
    <lcf76f155ced4ddcb4097134ff3c332f xmlns="52022495-a5cd-4c9e-9462-0374e220bd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C8897E5C6934EA88E08CB87D9ABE0" ma:contentTypeVersion="14" ma:contentTypeDescription="Crée un document." ma:contentTypeScope="" ma:versionID="9de3b241f97a002d04ba193ad00b8503">
  <xsd:schema xmlns:xsd="http://www.w3.org/2001/XMLSchema" xmlns:xs="http://www.w3.org/2001/XMLSchema" xmlns:p="http://schemas.microsoft.com/office/2006/metadata/properties" xmlns:ns2="52022495-a5cd-4c9e-9462-0374e220bd41" xmlns:ns3="9404412c-b3d1-46b5-8071-1b789d9da9b0" targetNamespace="http://schemas.microsoft.com/office/2006/metadata/properties" ma:root="true" ma:fieldsID="1c20c764b07f22851eaf854c338bf297" ns2:_="" ns3:_="">
    <xsd:import namespace="52022495-a5cd-4c9e-9462-0374e220bd41"/>
    <xsd:import namespace="9404412c-b3d1-46b5-8071-1b789d9da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2495-a5cd-4c9e-9462-0374e220b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8c7f380-c8a0-4fce-9c85-c8634265b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412c-b3d1-46b5-8071-1b789d9da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593410-07cb-402f-990a-86e98cb0c9d9}" ma:internalName="TaxCatchAll" ma:showField="CatchAllData" ma:web="9404412c-b3d1-46b5-8071-1b789d9da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A339D-7AE2-4579-A485-3F4D5A58D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742B6D-8890-4693-9CE7-843DA3E0A8F4}">
  <ds:schemaRefs>
    <ds:schemaRef ds:uri="http://schemas.microsoft.com/office/2006/metadata/properties"/>
    <ds:schemaRef ds:uri="http://schemas.microsoft.com/office/infopath/2007/PartnerControls"/>
    <ds:schemaRef ds:uri="9404412c-b3d1-46b5-8071-1b789d9da9b0"/>
    <ds:schemaRef ds:uri="52022495-a5cd-4c9e-9462-0374e220bd41"/>
  </ds:schemaRefs>
</ds:datastoreItem>
</file>

<file path=customXml/itemProps3.xml><?xml version="1.0" encoding="utf-8"?>
<ds:datastoreItem xmlns:ds="http://schemas.openxmlformats.org/officeDocument/2006/customXml" ds:itemID="{825016F0-78E8-4FDD-8AA4-57FE01F0B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AC082-EF3D-4825-BBB6-E4CF781C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22495-a5cd-4c9e-9462-0374e220bd41"/>
    <ds:schemaRef ds:uri="9404412c-b3d1-46b5-8071-1b789d9d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basique.dotm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Castiglione Adrien</dc:creator>
  <cp:keywords/>
  <dc:description/>
  <cp:lastModifiedBy>Castiglione Adrien</cp:lastModifiedBy>
  <cp:revision>3</cp:revision>
  <dcterms:created xsi:type="dcterms:W3CDTF">2023-12-15T13:33:00Z</dcterms:created>
  <dcterms:modified xsi:type="dcterms:W3CDTF">2023-12-15T14:56:00Z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0x010100163C8897E5C6934EA88E08CB87D9ABE0</vt:lpwstr>
  </property>
</Properties>
</file>